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C796" w14:textId="612E5172" w:rsidR="001C64CF" w:rsidRPr="004710FC" w:rsidRDefault="001C64CF" w:rsidP="001C64CF">
      <w:pPr>
        <w:tabs>
          <w:tab w:val="left" w:pos="2268"/>
          <w:tab w:val="left" w:pos="2410"/>
          <w:tab w:val="left" w:pos="5103"/>
        </w:tabs>
        <w:rPr>
          <w:rFonts w:ascii="Arial" w:hAnsi="Arial" w:cs="Arial"/>
          <w:sz w:val="28"/>
          <w:szCs w:val="28"/>
        </w:rPr>
      </w:pPr>
      <w:r w:rsidRPr="004710FC">
        <w:rPr>
          <w:rFonts w:ascii="Arial" w:hAnsi="Arial" w:cs="Arial"/>
          <w:noProof/>
          <w:sz w:val="28"/>
          <w:szCs w:val="28"/>
          <w:lang w:eastAsia="de-CH"/>
        </w:rPr>
        <w:drawing>
          <wp:anchor distT="0" distB="0" distL="114300" distR="114300" simplePos="0" relativeHeight="251670528" behindDoc="1" locked="0" layoutInCell="1" allowOverlap="1" wp14:anchorId="00F7B641" wp14:editId="60EF148E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7" name="Bild 1" descr="Fahnen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nen_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0FC">
        <w:rPr>
          <w:rFonts w:ascii="Arial" w:hAnsi="Arial" w:cs="Arial"/>
          <w:b/>
          <w:bCs/>
          <w:sz w:val="28"/>
          <w:szCs w:val="28"/>
        </w:rPr>
        <w:t>Schützengesellschaft Wald-Laupen</w:t>
      </w:r>
    </w:p>
    <w:p w14:paraId="6BA5B369" w14:textId="77777777" w:rsidR="001C64CF" w:rsidRPr="004710FC" w:rsidRDefault="001C64CF" w:rsidP="001C64CF">
      <w:pPr>
        <w:pStyle w:val="Default"/>
        <w:tabs>
          <w:tab w:val="left" w:pos="2268"/>
          <w:tab w:val="left" w:pos="2410"/>
          <w:tab w:val="left" w:pos="5103"/>
          <w:tab w:val="right" w:pos="9600"/>
        </w:tabs>
        <w:spacing w:before="40"/>
        <w:rPr>
          <w:rFonts w:ascii="Arial" w:hAnsi="Arial" w:cs="Arial"/>
        </w:rPr>
      </w:pPr>
      <w:r w:rsidRPr="004710FC">
        <w:rPr>
          <w:rFonts w:ascii="Arial" w:hAnsi="Arial" w:cs="Arial"/>
        </w:rPr>
        <w:t>sg-wald-laupen@bluewin.ch / www.sg-wald-laupen.ch</w:t>
      </w:r>
    </w:p>
    <w:p w14:paraId="4EE0AEF7" w14:textId="3367649C" w:rsidR="001C64CF" w:rsidRPr="004710FC" w:rsidRDefault="001C64CF" w:rsidP="001C64CF">
      <w:pPr>
        <w:pStyle w:val="Default"/>
        <w:tabs>
          <w:tab w:val="left" w:pos="2410"/>
          <w:tab w:val="left" w:pos="5103"/>
          <w:tab w:val="right" w:pos="9600"/>
        </w:tabs>
        <w:rPr>
          <w:rFonts w:ascii="Arial" w:hAnsi="Arial" w:cs="Arial"/>
        </w:rPr>
      </w:pPr>
    </w:p>
    <w:p w14:paraId="1CA52242" w14:textId="77777777" w:rsidR="001C64CF" w:rsidRPr="004710FC" w:rsidRDefault="001C64CF" w:rsidP="001C64CF">
      <w:pPr>
        <w:pStyle w:val="Default"/>
        <w:tabs>
          <w:tab w:val="left" w:pos="2410"/>
          <w:tab w:val="left" w:pos="5103"/>
          <w:tab w:val="right" w:pos="9600"/>
        </w:tabs>
        <w:rPr>
          <w:rFonts w:ascii="Arial" w:hAnsi="Arial" w:cs="Arial"/>
        </w:rPr>
      </w:pPr>
    </w:p>
    <w:p w14:paraId="0620005E" w14:textId="77777777" w:rsidR="001C64CF" w:rsidRPr="004710FC" w:rsidRDefault="001C64CF" w:rsidP="001C64CF">
      <w:pPr>
        <w:pStyle w:val="Default"/>
        <w:tabs>
          <w:tab w:val="left" w:pos="2410"/>
          <w:tab w:val="left" w:pos="5103"/>
          <w:tab w:val="right" w:pos="9600"/>
        </w:tabs>
        <w:rPr>
          <w:rFonts w:ascii="Arial" w:hAnsi="Arial" w:cs="Arial"/>
          <w:b/>
          <w:bCs/>
          <w:sz w:val="32"/>
          <w:szCs w:val="32"/>
        </w:rPr>
      </w:pPr>
      <w:r w:rsidRPr="004710FC">
        <w:rPr>
          <w:rFonts w:ascii="Arial" w:hAnsi="Arial" w:cs="Arial"/>
          <w:b/>
          <w:bCs/>
          <w:sz w:val="32"/>
          <w:szCs w:val="32"/>
        </w:rPr>
        <w:t>Anmeldung zum Jungschützenkurs oder</w:t>
      </w:r>
    </w:p>
    <w:p w14:paraId="14BAC714" w14:textId="77777777" w:rsidR="001C64CF" w:rsidRPr="004710FC" w:rsidRDefault="001C64CF" w:rsidP="001C64CF">
      <w:pPr>
        <w:pStyle w:val="Default"/>
        <w:tabs>
          <w:tab w:val="left" w:pos="2410"/>
          <w:tab w:val="left" w:pos="5103"/>
          <w:tab w:val="right" w:pos="9600"/>
        </w:tabs>
        <w:rPr>
          <w:rFonts w:ascii="Arial" w:hAnsi="Arial" w:cs="Arial"/>
          <w:sz w:val="32"/>
          <w:szCs w:val="32"/>
        </w:rPr>
      </w:pPr>
      <w:r w:rsidRPr="004710FC">
        <w:rPr>
          <w:rFonts w:ascii="Arial" w:hAnsi="Arial" w:cs="Arial"/>
          <w:b/>
          <w:bCs/>
          <w:sz w:val="32"/>
          <w:szCs w:val="32"/>
        </w:rPr>
        <w:t>Schiesskurs für Jugendliche 2023</w:t>
      </w:r>
    </w:p>
    <w:p w14:paraId="5C741531" w14:textId="77777777" w:rsidR="001C64CF" w:rsidRPr="004710FC" w:rsidRDefault="001C64CF" w:rsidP="001C64CF">
      <w:pPr>
        <w:pStyle w:val="Default"/>
        <w:tabs>
          <w:tab w:val="left" w:pos="2410"/>
          <w:tab w:val="left" w:pos="5103"/>
          <w:tab w:val="right" w:pos="9600"/>
        </w:tabs>
        <w:rPr>
          <w:rFonts w:ascii="Arial" w:hAnsi="Arial" w:cs="Arial"/>
          <w:bCs/>
        </w:rPr>
      </w:pPr>
    </w:p>
    <w:p w14:paraId="6C5DEB37" w14:textId="4C2A9AB6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spacing w:before="120"/>
        <w:rPr>
          <w:rFonts w:ascii="Arial" w:hAnsi="Arial" w:cs="Arial"/>
        </w:rPr>
      </w:pPr>
      <w:r w:rsidRPr="004710FC">
        <w:rPr>
          <w:rFonts w:ascii="Arial" w:hAnsi="Arial" w:cs="Arial"/>
          <w:b/>
          <w:bCs/>
        </w:rPr>
        <w:t>Name</w:t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</w:p>
    <w:p w14:paraId="6A1584D4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  <w:r w:rsidRPr="004710FC">
        <w:rPr>
          <w:rFonts w:ascii="Arial" w:hAnsi="Arial" w:cs="Arial"/>
        </w:rPr>
        <w:tab/>
        <w:t>Vorname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tab/>
        <w:t>Nachname</w:t>
      </w:r>
    </w:p>
    <w:p w14:paraId="5695AFED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Cs/>
        </w:rPr>
      </w:pPr>
    </w:p>
    <w:p w14:paraId="3CD64AE7" w14:textId="77777777" w:rsidR="004710FC" w:rsidRDefault="001C64CF" w:rsidP="00E40283">
      <w:pPr>
        <w:pStyle w:val="Default"/>
        <w:tabs>
          <w:tab w:val="left" w:pos="1985"/>
          <w:tab w:val="right" w:pos="3119"/>
          <w:tab w:val="left" w:pos="3402"/>
          <w:tab w:val="right" w:pos="7088"/>
          <w:tab w:val="left" w:pos="7371"/>
          <w:tab w:val="right" w:pos="9638"/>
        </w:tabs>
        <w:rPr>
          <w:rFonts w:ascii="Arial" w:hAnsi="Arial" w:cs="Arial"/>
          <w:bCs/>
          <w:u w:val="single"/>
        </w:rPr>
      </w:pPr>
      <w:r w:rsidRPr="004710FC">
        <w:rPr>
          <w:rFonts w:ascii="Arial" w:hAnsi="Arial" w:cs="Arial"/>
          <w:b/>
          <w:bCs/>
        </w:rPr>
        <w:t>Geburtsdatum</w:t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</w:p>
    <w:p w14:paraId="39CE0767" w14:textId="225CDFEF" w:rsidR="001C64CF" w:rsidRPr="004710FC" w:rsidRDefault="00E40283" w:rsidP="00E40283">
      <w:pPr>
        <w:pStyle w:val="Default"/>
        <w:tabs>
          <w:tab w:val="left" w:pos="1985"/>
          <w:tab w:val="right" w:pos="3119"/>
          <w:tab w:val="left" w:pos="3402"/>
          <w:tab w:val="right" w:pos="7088"/>
          <w:tab w:val="left" w:pos="7371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4CF" w:rsidRPr="004710FC">
        <w:rPr>
          <w:rFonts w:ascii="Arial" w:hAnsi="Arial" w:cs="Arial"/>
        </w:rPr>
        <w:t>Tag</w:t>
      </w:r>
      <w:r w:rsidR="001C64CF" w:rsidRPr="004710FC">
        <w:rPr>
          <w:rFonts w:ascii="Arial" w:hAnsi="Arial" w:cs="Arial"/>
        </w:rPr>
        <w:tab/>
      </w:r>
      <w:r w:rsidR="004710FC">
        <w:rPr>
          <w:rFonts w:ascii="Arial" w:hAnsi="Arial" w:cs="Arial"/>
        </w:rPr>
        <w:tab/>
      </w:r>
      <w:r w:rsidR="001C64CF" w:rsidRPr="004710FC">
        <w:rPr>
          <w:rFonts w:ascii="Arial" w:hAnsi="Arial" w:cs="Arial"/>
        </w:rPr>
        <w:t>Monat</w:t>
      </w:r>
      <w:r w:rsidR="001C64CF" w:rsidRPr="004710FC">
        <w:rPr>
          <w:rFonts w:ascii="Arial" w:hAnsi="Arial" w:cs="Arial"/>
        </w:rPr>
        <w:tab/>
      </w:r>
      <w:r w:rsidR="001C64CF" w:rsidRPr="004710FC">
        <w:rPr>
          <w:rFonts w:ascii="Arial" w:hAnsi="Arial" w:cs="Arial"/>
        </w:rPr>
        <w:tab/>
        <w:t>Jahr</w:t>
      </w:r>
    </w:p>
    <w:p w14:paraId="2FFEC08D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Cs/>
        </w:rPr>
      </w:pPr>
    </w:p>
    <w:p w14:paraId="5B2DBBA9" w14:textId="0B060D9F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Cs/>
          <w:u w:val="single"/>
        </w:rPr>
      </w:pPr>
      <w:r w:rsidRPr="004710FC">
        <w:rPr>
          <w:rFonts w:ascii="Arial" w:hAnsi="Arial" w:cs="Arial"/>
          <w:b/>
          <w:bCs/>
        </w:rPr>
        <w:t>Adresse</w:t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  <w:u w:val="single"/>
        </w:rPr>
        <w:tab/>
      </w:r>
    </w:p>
    <w:p w14:paraId="04852574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  <w:r w:rsidRPr="004710FC">
        <w:rPr>
          <w:rFonts w:ascii="Arial" w:hAnsi="Arial" w:cs="Arial"/>
        </w:rPr>
        <w:tab/>
        <w:t>Strasse und Hausnummer</w:t>
      </w:r>
    </w:p>
    <w:p w14:paraId="02FA8B91" w14:textId="0245318E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spacing w:before="120"/>
        <w:rPr>
          <w:rFonts w:ascii="Arial" w:hAnsi="Arial" w:cs="Arial"/>
          <w:u w:val="single"/>
        </w:rPr>
      </w:pP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710FC">
        <w:rPr>
          <w:rFonts w:ascii="Arial" w:hAnsi="Arial" w:cs="Arial"/>
          <w:u w:val="single"/>
        </w:rPr>
        <w:instrText xml:space="preserve"> FORMTEXT </w:instrText>
      </w:r>
      <w:r w:rsidRPr="004710FC">
        <w:rPr>
          <w:rFonts w:ascii="Arial" w:hAnsi="Arial" w:cs="Arial"/>
          <w:u w:val="single"/>
        </w:rPr>
      </w:r>
      <w:r w:rsidRPr="004710FC">
        <w:rPr>
          <w:rFonts w:ascii="Arial" w:hAnsi="Arial" w:cs="Arial"/>
          <w:u w:val="single"/>
        </w:rPr>
        <w:fldChar w:fldCharType="separate"/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u w:val="single"/>
        </w:rPr>
        <w:fldChar w:fldCharType="end"/>
      </w:r>
      <w:r w:rsidRPr="004710FC">
        <w:rPr>
          <w:rFonts w:ascii="Arial" w:hAnsi="Arial" w:cs="Arial"/>
          <w:u w:val="single"/>
        </w:rPr>
        <w:tab/>
      </w:r>
      <w:r w:rsidRPr="004710FC">
        <w:rPr>
          <w:rFonts w:ascii="Arial" w:hAnsi="Arial" w:cs="Arial"/>
          <w:u w:val="single"/>
        </w:rPr>
        <w:tab/>
      </w:r>
      <w:r w:rsidRPr="004710FC">
        <w:rPr>
          <w:rFonts w:ascii="Arial" w:hAnsi="Arial" w:cs="Arial"/>
          <w:u w:val="single"/>
        </w:rPr>
        <w:tab/>
      </w:r>
    </w:p>
    <w:p w14:paraId="60C8E488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  <w:r w:rsidRPr="004710FC">
        <w:rPr>
          <w:rFonts w:ascii="Arial" w:hAnsi="Arial" w:cs="Arial"/>
        </w:rPr>
        <w:tab/>
        <w:t>Postleitzahl und Ort</w:t>
      </w:r>
    </w:p>
    <w:p w14:paraId="15F431B8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Cs/>
        </w:rPr>
      </w:pPr>
    </w:p>
    <w:p w14:paraId="06AFC658" w14:textId="6F3AF333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  <w:r w:rsidRPr="004710FC">
        <w:rPr>
          <w:rFonts w:ascii="Arial" w:hAnsi="Arial" w:cs="Arial"/>
          <w:b/>
          <w:bCs/>
        </w:rPr>
        <w:t>E-Mail</w:t>
      </w:r>
      <w:r w:rsidRPr="004710FC">
        <w:rPr>
          <w:rFonts w:ascii="Arial" w:hAnsi="Arial" w:cs="Arial"/>
          <w:b/>
          <w:bCs/>
        </w:rPr>
        <w:tab/>
      </w:r>
      <w:r w:rsidRPr="004710FC">
        <w:rPr>
          <w:rFonts w:ascii="Arial" w:hAnsi="Arial" w:cs="Arial"/>
          <w:noProof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710FC">
        <w:rPr>
          <w:rFonts w:ascii="Arial" w:hAnsi="Arial" w:cs="Arial"/>
          <w:noProof/>
          <w:u w:val="single"/>
        </w:rPr>
        <w:instrText xml:space="preserve"> FORMTEXT </w:instrText>
      </w:r>
      <w:r w:rsidRPr="004710FC">
        <w:rPr>
          <w:rFonts w:ascii="Arial" w:hAnsi="Arial" w:cs="Arial"/>
          <w:noProof/>
          <w:u w:val="single"/>
        </w:rPr>
      </w:r>
      <w:r w:rsidRPr="004710FC">
        <w:rPr>
          <w:rFonts w:ascii="Arial" w:hAnsi="Arial" w:cs="Arial"/>
          <w:noProof/>
          <w:u w:val="single"/>
        </w:rPr>
        <w:fldChar w:fldCharType="separate"/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fldChar w:fldCharType="end"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  <w:u w:val="single"/>
        </w:rPr>
        <w:tab/>
      </w:r>
      <w:r w:rsidRPr="004710FC">
        <w:rPr>
          <w:rFonts w:ascii="Arial" w:hAnsi="Arial" w:cs="Arial"/>
          <w:bCs/>
          <w:u w:val="single"/>
        </w:rPr>
        <w:tab/>
      </w:r>
    </w:p>
    <w:p w14:paraId="2058D98A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Cs/>
        </w:rPr>
      </w:pPr>
      <w:r w:rsidRPr="004710FC">
        <w:rPr>
          <w:rFonts w:ascii="Arial" w:hAnsi="Arial" w:cs="Arial"/>
          <w:b/>
          <w:bCs/>
        </w:rPr>
        <w:t>Rufnummern</w:t>
      </w: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/>
        </w:rPr>
        <w:t>des Jugendlichen</w:t>
      </w:r>
    </w:p>
    <w:p w14:paraId="0B9E461F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Cs/>
        </w:rPr>
      </w:pPr>
    </w:p>
    <w:p w14:paraId="51F4D593" w14:textId="4390D40D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u w:val="single"/>
        </w:rPr>
      </w:pP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u w:val="single"/>
        </w:rPr>
        <w:tab/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10FC">
        <w:rPr>
          <w:rFonts w:ascii="Arial" w:hAnsi="Arial" w:cs="Arial"/>
          <w:u w:val="single"/>
        </w:rPr>
        <w:instrText xml:space="preserve"> FORMTEXT </w:instrText>
      </w:r>
      <w:r w:rsidRPr="004710FC">
        <w:rPr>
          <w:rFonts w:ascii="Arial" w:hAnsi="Arial" w:cs="Arial"/>
          <w:u w:val="single"/>
        </w:rPr>
      </w:r>
      <w:r w:rsidRPr="004710FC">
        <w:rPr>
          <w:rFonts w:ascii="Arial" w:hAnsi="Arial" w:cs="Arial"/>
          <w:u w:val="single"/>
        </w:rPr>
        <w:fldChar w:fldCharType="separate"/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u w:val="single"/>
        </w:rPr>
        <w:fldChar w:fldCharType="end"/>
      </w:r>
      <w:r w:rsidRPr="004710FC">
        <w:rPr>
          <w:rFonts w:ascii="Arial" w:hAnsi="Arial" w:cs="Arial"/>
          <w:u w:val="single"/>
        </w:rPr>
        <w:tab/>
      </w:r>
    </w:p>
    <w:p w14:paraId="38B238BA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  <w:r w:rsidRPr="004710FC">
        <w:rPr>
          <w:rFonts w:ascii="Arial" w:hAnsi="Arial" w:cs="Arial"/>
        </w:rPr>
        <w:tab/>
        <w:t>Telefon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tab/>
        <w:t>Mobile</w:t>
      </w:r>
    </w:p>
    <w:p w14:paraId="2837069F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</w:p>
    <w:p w14:paraId="6205CD70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b/>
          <w:bCs/>
        </w:rPr>
      </w:pP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  <w:b/>
          <w:bCs/>
        </w:rPr>
        <w:t>des gesetzlichen Vertreters</w:t>
      </w:r>
    </w:p>
    <w:p w14:paraId="13A72D10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</w:p>
    <w:p w14:paraId="0F787D75" w14:textId="2623DF8D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  <w:u w:val="single"/>
        </w:rPr>
      </w:pPr>
      <w:r w:rsidRPr="004710FC">
        <w:rPr>
          <w:rFonts w:ascii="Arial" w:hAnsi="Arial" w:cs="Arial"/>
          <w:bCs/>
        </w:rPr>
        <w:tab/>
      </w:r>
      <w:r w:rsidRPr="004710FC">
        <w:rPr>
          <w:rFonts w:ascii="Arial" w:hAnsi="Arial" w:cs="Arial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10FC">
        <w:rPr>
          <w:rFonts w:ascii="Arial" w:hAnsi="Arial" w:cs="Arial"/>
          <w:bCs/>
          <w:u w:val="single"/>
        </w:rPr>
        <w:instrText xml:space="preserve"> FORMTEXT </w:instrText>
      </w:r>
      <w:r w:rsidRPr="004710FC">
        <w:rPr>
          <w:rFonts w:ascii="Arial" w:hAnsi="Arial" w:cs="Arial"/>
          <w:bCs/>
          <w:u w:val="single"/>
        </w:rPr>
      </w:r>
      <w:r w:rsidRPr="004710FC">
        <w:rPr>
          <w:rFonts w:ascii="Arial" w:hAnsi="Arial" w:cs="Arial"/>
          <w:bCs/>
          <w:u w:val="single"/>
        </w:rPr>
        <w:fldChar w:fldCharType="separate"/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noProof/>
          <w:u w:val="single"/>
        </w:rPr>
        <w:t> </w:t>
      </w:r>
      <w:r w:rsidRPr="004710FC">
        <w:rPr>
          <w:rFonts w:ascii="Arial" w:hAnsi="Arial" w:cs="Arial"/>
          <w:bCs/>
          <w:u w:val="single"/>
        </w:rPr>
        <w:fldChar w:fldCharType="end"/>
      </w:r>
      <w:r w:rsidRPr="004710FC">
        <w:rPr>
          <w:rFonts w:ascii="Arial" w:hAnsi="Arial" w:cs="Arial"/>
          <w:u w:val="single"/>
        </w:rPr>
        <w:tab/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10FC">
        <w:rPr>
          <w:rFonts w:ascii="Arial" w:hAnsi="Arial" w:cs="Arial"/>
          <w:u w:val="single"/>
        </w:rPr>
        <w:instrText xml:space="preserve"> FORMTEXT </w:instrText>
      </w:r>
      <w:r w:rsidRPr="004710FC">
        <w:rPr>
          <w:rFonts w:ascii="Arial" w:hAnsi="Arial" w:cs="Arial"/>
          <w:u w:val="single"/>
        </w:rPr>
      </w:r>
      <w:r w:rsidRPr="004710FC">
        <w:rPr>
          <w:rFonts w:ascii="Arial" w:hAnsi="Arial" w:cs="Arial"/>
          <w:u w:val="single"/>
        </w:rPr>
        <w:fldChar w:fldCharType="separate"/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noProof/>
          <w:u w:val="single"/>
        </w:rPr>
        <w:t> </w:t>
      </w:r>
      <w:r w:rsidRPr="004710FC">
        <w:rPr>
          <w:rFonts w:ascii="Arial" w:hAnsi="Arial" w:cs="Arial"/>
          <w:u w:val="single"/>
        </w:rPr>
        <w:fldChar w:fldCharType="end"/>
      </w:r>
      <w:r w:rsidRPr="004710FC">
        <w:rPr>
          <w:rFonts w:ascii="Arial" w:hAnsi="Arial" w:cs="Arial"/>
          <w:u w:val="single"/>
        </w:rPr>
        <w:tab/>
      </w:r>
    </w:p>
    <w:p w14:paraId="1C719F4A" w14:textId="77777777" w:rsidR="001C64CF" w:rsidRPr="004710FC" w:rsidRDefault="001C64CF" w:rsidP="00E40283">
      <w:pPr>
        <w:pStyle w:val="Default"/>
        <w:tabs>
          <w:tab w:val="left" w:pos="1985"/>
          <w:tab w:val="right" w:pos="5670"/>
          <w:tab w:val="left" w:pos="5954"/>
          <w:tab w:val="right" w:pos="9638"/>
        </w:tabs>
        <w:rPr>
          <w:rFonts w:ascii="Arial" w:hAnsi="Arial" w:cs="Arial"/>
        </w:rPr>
      </w:pPr>
      <w:r w:rsidRPr="004710FC">
        <w:rPr>
          <w:rFonts w:ascii="Arial" w:hAnsi="Arial" w:cs="Arial"/>
        </w:rPr>
        <w:tab/>
        <w:t>Telefon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tab/>
        <w:t>Mobile</w:t>
      </w:r>
    </w:p>
    <w:p w14:paraId="4DF88CAF" w14:textId="02CDB11C" w:rsidR="001C64CF" w:rsidRDefault="001C64CF" w:rsidP="00E40283">
      <w:pPr>
        <w:pStyle w:val="Default"/>
        <w:tabs>
          <w:tab w:val="left" w:pos="1701"/>
          <w:tab w:val="left" w:pos="1985"/>
          <w:tab w:val="right" w:pos="4111"/>
          <w:tab w:val="left" w:pos="4395"/>
          <w:tab w:val="left" w:pos="5103"/>
          <w:tab w:val="right" w:pos="7230"/>
          <w:tab w:val="right" w:pos="7356"/>
        </w:tabs>
        <w:rPr>
          <w:rFonts w:ascii="Arial" w:hAnsi="Arial" w:cs="Arial"/>
        </w:rPr>
      </w:pPr>
    </w:p>
    <w:p w14:paraId="28104262" w14:textId="77777777" w:rsidR="00E40283" w:rsidRPr="004710FC" w:rsidRDefault="00E40283" w:rsidP="001C64CF">
      <w:pPr>
        <w:pStyle w:val="Default"/>
        <w:tabs>
          <w:tab w:val="left" w:pos="1701"/>
          <w:tab w:val="right" w:pos="4111"/>
          <w:tab w:val="left" w:pos="4395"/>
          <w:tab w:val="left" w:pos="5103"/>
          <w:tab w:val="right" w:pos="7230"/>
          <w:tab w:val="right" w:pos="7356"/>
        </w:tabs>
        <w:rPr>
          <w:rFonts w:ascii="Arial" w:hAnsi="Arial" w:cs="Arial"/>
        </w:rPr>
      </w:pPr>
    </w:p>
    <w:p w14:paraId="5339F542" w14:textId="77777777" w:rsidR="001C64CF" w:rsidRPr="004710FC" w:rsidRDefault="001C64CF" w:rsidP="006F5ED6">
      <w:pPr>
        <w:pStyle w:val="Default"/>
        <w:tabs>
          <w:tab w:val="left" w:pos="5954"/>
          <w:tab w:val="right" w:pos="7938"/>
        </w:tabs>
        <w:spacing w:before="120"/>
        <w:rPr>
          <w:rFonts w:ascii="Arial" w:hAnsi="Arial" w:cs="Arial"/>
        </w:rPr>
      </w:pPr>
      <w:r w:rsidRPr="004710FC">
        <w:rPr>
          <w:rFonts w:ascii="Arial" w:hAnsi="Arial" w:cs="Arial"/>
        </w:rPr>
        <w:t>Ich habe schon an einem Kurs teilgenommen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10F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0FC">
        <w:rPr>
          <w:rFonts w:ascii="Arial" w:hAnsi="Arial" w:cs="Arial"/>
        </w:rPr>
        <w:fldChar w:fldCharType="end"/>
      </w:r>
      <w:r w:rsidRPr="004710FC">
        <w:rPr>
          <w:rFonts w:ascii="Arial" w:hAnsi="Arial" w:cs="Arial"/>
        </w:rPr>
        <w:t xml:space="preserve">  ja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710F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0FC">
        <w:rPr>
          <w:rFonts w:ascii="Arial" w:hAnsi="Arial" w:cs="Arial"/>
        </w:rPr>
        <w:fldChar w:fldCharType="end"/>
      </w:r>
      <w:r w:rsidRPr="004710FC">
        <w:rPr>
          <w:rFonts w:ascii="Arial" w:hAnsi="Arial" w:cs="Arial"/>
        </w:rPr>
        <w:t xml:space="preserve">  nein</w:t>
      </w:r>
    </w:p>
    <w:p w14:paraId="7182BD17" w14:textId="3E3989D1" w:rsidR="001C64CF" w:rsidRPr="004710FC" w:rsidRDefault="001C64CF" w:rsidP="006F5ED6">
      <w:pPr>
        <w:pStyle w:val="Default"/>
        <w:tabs>
          <w:tab w:val="left" w:pos="5954"/>
          <w:tab w:val="right" w:pos="7938"/>
        </w:tabs>
        <w:spacing w:before="120"/>
        <w:rPr>
          <w:rFonts w:ascii="Arial" w:hAnsi="Arial" w:cs="Arial"/>
          <w:u w:val="single"/>
        </w:rPr>
      </w:pPr>
      <w:r w:rsidRPr="004710FC">
        <w:rPr>
          <w:rFonts w:ascii="Arial" w:hAnsi="Arial" w:cs="Arial"/>
        </w:rPr>
        <w:t xml:space="preserve">Wenn </w:t>
      </w:r>
      <w:r w:rsidRPr="004710FC">
        <w:rPr>
          <w:rFonts w:ascii="Arial" w:hAnsi="Arial" w:cs="Arial"/>
          <w:b/>
          <w:bCs/>
        </w:rPr>
        <w:t>ja</w:t>
      </w:r>
      <w:r w:rsidRPr="004710FC">
        <w:rPr>
          <w:rFonts w:ascii="Arial" w:hAnsi="Arial" w:cs="Arial"/>
        </w:rPr>
        <w:t>: wo und in welche Jahr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  <w:u w:val="single"/>
        </w:rPr>
        <w:tab/>
      </w:r>
    </w:p>
    <w:p w14:paraId="3F9D0C93" w14:textId="77777777" w:rsidR="001C64CF" w:rsidRPr="004710FC" w:rsidRDefault="001C64CF" w:rsidP="006F5ED6">
      <w:pPr>
        <w:pStyle w:val="Default"/>
        <w:tabs>
          <w:tab w:val="left" w:pos="5954"/>
          <w:tab w:val="right" w:pos="7938"/>
        </w:tabs>
        <w:spacing w:before="120"/>
        <w:rPr>
          <w:rFonts w:ascii="Arial" w:hAnsi="Arial" w:cs="Arial"/>
        </w:rPr>
      </w:pPr>
      <w:r w:rsidRPr="004710FC">
        <w:rPr>
          <w:rFonts w:ascii="Arial" w:hAnsi="Arial" w:cs="Arial"/>
        </w:rPr>
        <w:t>Ich habe einen militärischen Leistungsausweis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10F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0FC">
        <w:rPr>
          <w:rFonts w:ascii="Arial" w:hAnsi="Arial" w:cs="Arial"/>
        </w:rPr>
        <w:fldChar w:fldCharType="end"/>
      </w:r>
      <w:r w:rsidRPr="004710FC">
        <w:rPr>
          <w:rFonts w:ascii="Arial" w:hAnsi="Arial" w:cs="Arial"/>
        </w:rPr>
        <w:t xml:space="preserve">  ja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710F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710FC">
        <w:rPr>
          <w:rFonts w:ascii="Arial" w:hAnsi="Arial" w:cs="Arial"/>
        </w:rPr>
        <w:fldChar w:fldCharType="end"/>
      </w:r>
      <w:r w:rsidRPr="004710FC">
        <w:rPr>
          <w:rFonts w:ascii="Arial" w:hAnsi="Arial" w:cs="Arial"/>
        </w:rPr>
        <w:t xml:space="preserve">  nein</w:t>
      </w:r>
    </w:p>
    <w:p w14:paraId="06F82891" w14:textId="77777777" w:rsidR="001C64CF" w:rsidRPr="004710FC" w:rsidRDefault="001C64CF" w:rsidP="001C64CF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rFonts w:ascii="Arial" w:hAnsi="Arial" w:cs="Arial"/>
        </w:rPr>
      </w:pPr>
    </w:p>
    <w:p w14:paraId="7938E8E3" w14:textId="12CF80D3" w:rsidR="001C64CF" w:rsidRDefault="001C64CF" w:rsidP="001C64CF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rFonts w:ascii="Arial" w:hAnsi="Arial" w:cs="Arial"/>
        </w:rPr>
      </w:pPr>
    </w:p>
    <w:p w14:paraId="3D8DD341" w14:textId="77777777" w:rsidR="00E40283" w:rsidRPr="004710FC" w:rsidRDefault="00E40283" w:rsidP="001C64CF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rFonts w:ascii="Arial" w:hAnsi="Arial" w:cs="Arial"/>
        </w:rPr>
      </w:pPr>
    </w:p>
    <w:p w14:paraId="174B3EBC" w14:textId="77777777" w:rsidR="001C64CF" w:rsidRPr="004710FC" w:rsidRDefault="001C64CF" w:rsidP="001C64CF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7230"/>
          <w:tab w:val="right" w:pos="7356"/>
          <w:tab w:val="right" w:pos="9600"/>
        </w:tabs>
        <w:rPr>
          <w:rFonts w:ascii="Arial" w:hAnsi="Arial" w:cs="Arial"/>
          <w:b/>
          <w:sz w:val="28"/>
          <w:szCs w:val="28"/>
        </w:rPr>
      </w:pPr>
      <w:r w:rsidRPr="004710FC">
        <w:rPr>
          <w:rFonts w:ascii="Arial" w:hAnsi="Arial" w:cs="Arial"/>
          <w:b/>
          <w:sz w:val="28"/>
          <w:szCs w:val="28"/>
        </w:rPr>
        <w:t>Ich habe das Kursreglement gelesen und bin damit einverstanden.</w:t>
      </w:r>
    </w:p>
    <w:p w14:paraId="3CB265EC" w14:textId="77777777" w:rsidR="001C64CF" w:rsidRPr="004710FC" w:rsidRDefault="001C64CF" w:rsidP="001C64CF">
      <w:pPr>
        <w:pStyle w:val="Default"/>
        <w:rPr>
          <w:rFonts w:ascii="Arial" w:hAnsi="Arial" w:cs="Arial"/>
        </w:rPr>
      </w:pPr>
    </w:p>
    <w:p w14:paraId="22FCEE58" w14:textId="77777777" w:rsidR="001C64CF" w:rsidRPr="004710FC" w:rsidRDefault="001C64CF" w:rsidP="001C64CF">
      <w:pPr>
        <w:pStyle w:val="Default"/>
        <w:rPr>
          <w:rFonts w:ascii="Arial" w:hAnsi="Arial" w:cs="Arial"/>
        </w:rPr>
      </w:pPr>
    </w:p>
    <w:p w14:paraId="5C50771D" w14:textId="282F0354" w:rsidR="001C64CF" w:rsidRPr="004710FC" w:rsidRDefault="001C64CF" w:rsidP="006F5ED6">
      <w:pPr>
        <w:pStyle w:val="Default"/>
        <w:tabs>
          <w:tab w:val="left" w:pos="4678"/>
          <w:tab w:val="right" w:pos="9638"/>
        </w:tabs>
        <w:rPr>
          <w:rFonts w:ascii="Arial" w:hAnsi="Arial" w:cs="Arial"/>
          <w:u w:val="single"/>
        </w:rPr>
      </w:pPr>
      <w:r w:rsidRPr="004710FC">
        <w:rPr>
          <w:rFonts w:ascii="Arial" w:hAnsi="Arial" w:cs="Arial"/>
          <w:u w:val="single"/>
        </w:rPr>
        <w:tab/>
      </w:r>
      <w:r w:rsidR="006F5ED6">
        <w:rPr>
          <w:rFonts w:ascii="Arial" w:hAnsi="Arial" w:cs="Arial"/>
          <w:u w:val="single"/>
        </w:rPr>
        <w:tab/>
      </w:r>
    </w:p>
    <w:p w14:paraId="15F688E0" w14:textId="77777777" w:rsidR="001C64CF" w:rsidRPr="004710FC" w:rsidRDefault="001C64CF" w:rsidP="006F5ED6">
      <w:pPr>
        <w:pStyle w:val="Default"/>
        <w:tabs>
          <w:tab w:val="left" w:pos="4678"/>
          <w:tab w:val="right" w:pos="9638"/>
        </w:tabs>
        <w:rPr>
          <w:rFonts w:ascii="Arial" w:hAnsi="Arial" w:cs="Arial"/>
          <w:b/>
          <w:bCs/>
        </w:rPr>
      </w:pPr>
      <w:r w:rsidRPr="004710FC">
        <w:rPr>
          <w:rFonts w:ascii="Arial" w:hAnsi="Arial" w:cs="Arial"/>
          <w:b/>
          <w:bCs/>
        </w:rPr>
        <w:t>Unterschrift des Jugendlichen</w:t>
      </w:r>
      <w:r w:rsidRPr="004710FC">
        <w:rPr>
          <w:rFonts w:ascii="Arial" w:hAnsi="Arial" w:cs="Arial"/>
        </w:rPr>
        <w:tab/>
      </w:r>
      <w:r w:rsidRPr="004710FC">
        <w:rPr>
          <w:rFonts w:ascii="Arial" w:hAnsi="Arial" w:cs="Arial"/>
          <w:b/>
          <w:bCs/>
        </w:rPr>
        <w:t>Ort, Datum</w:t>
      </w:r>
    </w:p>
    <w:p w14:paraId="2DEDBE16" w14:textId="77777777" w:rsidR="001C64CF" w:rsidRPr="004710FC" w:rsidRDefault="001C64CF" w:rsidP="006F5ED6">
      <w:pPr>
        <w:pStyle w:val="Default"/>
        <w:tabs>
          <w:tab w:val="left" w:pos="4678"/>
          <w:tab w:val="right" w:pos="9638"/>
        </w:tabs>
        <w:rPr>
          <w:rFonts w:ascii="Arial" w:hAnsi="Arial" w:cs="Arial"/>
        </w:rPr>
      </w:pPr>
    </w:p>
    <w:p w14:paraId="14A21B20" w14:textId="77777777" w:rsidR="001C64CF" w:rsidRPr="004710FC" w:rsidRDefault="001C64CF" w:rsidP="006F5ED6">
      <w:pPr>
        <w:pStyle w:val="Default"/>
        <w:tabs>
          <w:tab w:val="left" w:pos="4678"/>
          <w:tab w:val="right" w:pos="9638"/>
        </w:tabs>
        <w:rPr>
          <w:rFonts w:ascii="Arial" w:hAnsi="Arial" w:cs="Arial"/>
        </w:rPr>
      </w:pPr>
    </w:p>
    <w:p w14:paraId="76736406" w14:textId="43D12A59" w:rsidR="006F5ED6" w:rsidRDefault="006F5ED6" w:rsidP="006F5ED6">
      <w:pPr>
        <w:pStyle w:val="Default"/>
        <w:tabs>
          <w:tab w:val="left" w:pos="4678"/>
          <w:tab w:val="right" w:pos="9638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1C64CF" w:rsidRPr="004710FC">
        <w:rPr>
          <w:rFonts w:ascii="Arial" w:hAnsi="Arial" w:cs="Arial"/>
          <w:u w:val="single"/>
        </w:rPr>
        <w:tab/>
      </w:r>
    </w:p>
    <w:p w14:paraId="1119FA7F" w14:textId="733FECFC" w:rsidR="001C64CF" w:rsidRPr="004710FC" w:rsidRDefault="001C64CF" w:rsidP="006F5ED6">
      <w:pPr>
        <w:pStyle w:val="Default"/>
        <w:tabs>
          <w:tab w:val="left" w:pos="4678"/>
          <w:tab w:val="right" w:pos="9638"/>
        </w:tabs>
        <w:rPr>
          <w:rFonts w:ascii="Arial" w:hAnsi="Arial" w:cs="Arial"/>
          <w:b/>
          <w:bCs/>
        </w:rPr>
      </w:pPr>
      <w:r w:rsidRPr="004710FC">
        <w:rPr>
          <w:rFonts w:ascii="Arial" w:hAnsi="Arial" w:cs="Arial"/>
          <w:b/>
          <w:bCs/>
        </w:rPr>
        <w:t xml:space="preserve">Unterschrift </w:t>
      </w:r>
      <w:r w:rsidRPr="004710FC">
        <w:rPr>
          <w:rFonts w:ascii="Arial" w:hAnsi="Arial" w:cs="Arial"/>
          <w:b/>
          <w:bCs/>
        </w:rPr>
        <w:tab/>
        <w:t>Ort, Datum</w:t>
      </w:r>
    </w:p>
    <w:p w14:paraId="2CABA18B" w14:textId="77777777" w:rsidR="001C64CF" w:rsidRPr="004710FC" w:rsidRDefault="001C64CF" w:rsidP="001C64CF">
      <w:pPr>
        <w:pStyle w:val="Default"/>
        <w:tabs>
          <w:tab w:val="left" w:pos="3402"/>
        </w:tabs>
        <w:rPr>
          <w:rFonts w:ascii="Arial" w:hAnsi="Arial" w:cs="Arial"/>
          <w:b/>
          <w:bCs/>
        </w:rPr>
      </w:pPr>
      <w:r w:rsidRPr="004710FC">
        <w:rPr>
          <w:rFonts w:ascii="Arial" w:hAnsi="Arial" w:cs="Arial"/>
          <w:b/>
          <w:bCs/>
        </w:rPr>
        <w:t>des gesetzlichen Vertreters</w:t>
      </w:r>
      <w:r w:rsidRPr="004710FC">
        <w:rPr>
          <w:rFonts w:ascii="Arial" w:hAnsi="Arial" w:cs="Arial"/>
        </w:rPr>
        <w:tab/>
      </w:r>
    </w:p>
    <w:p w14:paraId="4F612F4E" w14:textId="77777777" w:rsidR="001C64CF" w:rsidRPr="004710FC" w:rsidRDefault="001C64CF" w:rsidP="001C64CF">
      <w:pPr>
        <w:pStyle w:val="Default"/>
        <w:tabs>
          <w:tab w:val="left" w:pos="2268"/>
          <w:tab w:val="left" w:pos="2410"/>
          <w:tab w:val="right" w:pos="3402"/>
          <w:tab w:val="left" w:pos="3969"/>
          <w:tab w:val="left" w:pos="5103"/>
          <w:tab w:val="right" w:pos="5387"/>
          <w:tab w:val="left" w:pos="5954"/>
          <w:tab w:val="right" w:pos="7230"/>
          <w:tab w:val="right" w:pos="9600"/>
        </w:tabs>
        <w:rPr>
          <w:rFonts w:ascii="Arial" w:hAnsi="Arial" w:cs="Arial"/>
        </w:rPr>
      </w:pPr>
    </w:p>
    <w:p w14:paraId="5E60AD0F" w14:textId="54C7E17B" w:rsidR="001C64CF" w:rsidRPr="004710FC" w:rsidRDefault="001C64CF" w:rsidP="00E40283">
      <w:pPr>
        <w:pStyle w:val="Default"/>
        <w:tabs>
          <w:tab w:val="left" w:pos="1701"/>
          <w:tab w:val="left" w:pos="2410"/>
          <w:tab w:val="right" w:pos="4111"/>
          <w:tab w:val="left" w:pos="4395"/>
          <w:tab w:val="left" w:pos="5103"/>
          <w:tab w:val="right" w:pos="9600"/>
        </w:tabs>
        <w:spacing w:before="80"/>
        <w:rPr>
          <w:rFonts w:ascii="Arial" w:hAnsi="Arial" w:cs="Arial"/>
          <w:b/>
        </w:rPr>
      </w:pPr>
      <w:r w:rsidRPr="004710FC">
        <w:rPr>
          <w:rFonts w:ascii="Arial" w:hAnsi="Arial" w:cs="Arial"/>
          <w:b/>
        </w:rPr>
        <w:t>Für neue Kursteilnehmende benötigen wir die Kopie eines amtlichen Ausweises</w:t>
      </w:r>
      <w:r w:rsidR="00E40283">
        <w:rPr>
          <w:rFonts w:ascii="Arial" w:hAnsi="Arial" w:cs="Arial"/>
          <w:b/>
        </w:rPr>
        <w:br/>
      </w:r>
      <w:r w:rsidRPr="00E40283">
        <w:rPr>
          <w:rFonts w:ascii="Arial" w:hAnsi="Arial" w:cs="Arial"/>
          <w:bCs/>
        </w:rPr>
        <w:t>(Pass oder ID)</w:t>
      </w:r>
      <w:r w:rsidR="00E40283">
        <w:rPr>
          <w:rFonts w:ascii="Arial" w:hAnsi="Arial" w:cs="Arial"/>
          <w:b/>
        </w:rPr>
        <w:t xml:space="preserve"> und die AHV-Nummer</w:t>
      </w:r>
      <w:r w:rsidR="00E40283" w:rsidRPr="00E40283">
        <w:rPr>
          <w:rFonts w:ascii="Arial" w:hAnsi="Arial" w:cs="Arial"/>
          <w:bCs/>
        </w:rPr>
        <w:t xml:space="preserve"> (entspricht der Krankenkassen-Nummer)</w:t>
      </w:r>
      <w:r w:rsidR="00E40283">
        <w:rPr>
          <w:rFonts w:ascii="Arial" w:hAnsi="Arial" w:cs="Arial"/>
          <w:b/>
        </w:rPr>
        <w:t>.</w:t>
      </w:r>
    </w:p>
    <w:sectPr w:rsidR="001C64CF" w:rsidRPr="004710FC" w:rsidSect="00E40283">
      <w:type w:val="continuous"/>
      <w:pgSz w:w="11906" w:h="16838" w:code="9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1FD" w14:textId="77777777" w:rsidR="002E7E5A" w:rsidRDefault="002E7E5A" w:rsidP="004273D1">
      <w:r>
        <w:separator/>
      </w:r>
    </w:p>
  </w:endnote>
  <w:endnote w:type="continuationSeparator" w:id="0">
    <w:p w14:paraId="0613B651" w14:textId="77777777" w:rsidR="002E7E5A" w:rsidRDefault="002E7E5A" w:rsidP="004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B699" w14:textId="77777777" w:rsidR="002E7E5A" w:rsidRDefault="002E7E5A" w:rsidP="004273D1">
      <w:r>
        <w:separator/>
      </w:r>
    </w:p>
  </w:footnote>
  <w:footnote w:type="continuationSeparator" w:id="0">
    <w:p w14:paraId="3B9ED388" w14:textId="77777777" w:rsidR="002E7E5A" w:rsidRDefault="002E7E5A" w:rsidP="0042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5D0A"/>
    <w:multiLevelType w:val="hybridMultilevel"/>
    <w:tmpl w:val="5F68B1B4"/>
    <w:lvl w:ilvl="0" w:tplc="ED30FA2E">
      <w:numFmt w:val="bullet"/>
      <w:lvlText w:val=""/>
      <w:lvlJc w:val="left"/>
      <w:pPr>
        <w:ind w:left="929" w:hanging="360"/>
      </w:pPr>
      <w:rPr>
        <w:rFonts w:ascii="Symbol" w:eastAsia="Times New Roman" w:hAnsi="Symbol" w:cs="Times New Roman" w:hint="default"/>
      </w:rPr>
    </w:lvl>
    <w:lvl w:ilvl="1" w:tplc="1407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 w16cid:durableId="136505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dyPEfzAPCeGd9+lA+mnFLO/4w4l+L3a4cwoMj67uD1hIWFM4ydn2MT7kWK4M0Yyexv6Xx7D+yK/QEWnA0LlQ==" w:salt="9e/REnlDqFAkcw+qjbnQT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8C"/>
    <w:rsid w:val="00000506"/>
    <w:rsid w:val="00002F3A"/>
    <w:rsid w:val="000030E2"/>
    <w:rsid w:val="000052AA"/>
    <w:rsid w:val="000109C7"/>
    <w:rsid w:val="00010CC1"/>
    <w:rsid w:val="0001219F"/>
    <w:rsid w:val="00021D91"/>
    <w:rsid w:val="00022A2C"/>
    <w:rsid w:val="00027C47"/>
    <w:rsid w:val="00030738"/>
    <w:rsid w:val="0003146A"/>
    <w:rsid w:val="00034E7A"/>
    <w:rsid w:val="00036517"/>
    <w:rsid w:val="00037171"/>
    <w:rsid w:val="0004019C"/>
    <w:rsid w:val="0004549C"/>
    <w:rsid w:val="00046A2E"/>
    <w:rsid w:val="000503B9"/>
    <w:rsid w:val="00050D18"/>
    <w:rsid w:val="00051C67"/>
    <w:rsid w:val="0005374B"/>
    <w:rsid w:val="0005604C"/>
    <w:rsid w:val="00065F36"/>
    <w:rsid w:val="000663FD"/>
    <w:rsid w:val="00066F6C"/>
    <w:rsid w:val="00071206"/>
    <w:rsid w:val="00073AE6"/>
    <w:rsid w:val="000742C9"/>
    <w:rsid w:val="00074D12"/>
    <w:rsid w:val="0007546D"/>
    <w:rsid w:val="00082E4E"/>
    <w:rsid w:val="0008301B"/>
    <w:rsid w:val="00090791"/>
    <w:rsid w:val="00093667"/>
    <w:rsid w:val="00095066"/>
    <w:rsid w:val="000954BA"/>
    <w:rsid w:val="0009663C"/>
    <w:rsid w:val="000972AD"/>
    <w:rsid w:val="000A10F0"/>
    <w:rsid w:val="000A2F73"/>
    <w:rsid w:val="000A338F"/>
    <w:rsid w:val="000A37CC"/>
    <w:rsid w:val="000A3806"/>
    <w:rsid w:val="000A3A02"/>
    <w:rsid w:val="000A3ADA"/>
    <w:rsid w:val="000A4518"/>
    <w:rsid w:val="000A5BEE"/>
    <w:rsid w:val="000A7231"/>
    <w:rsid w:val="000A72EB"/>
    <w:rsid w:val="000A75FF"/>
    <w:rsid w:val="000B0DE0"/>
    <w:rsid w:val="000B1B5E"/>
    <w:rsid w:val="000B2D3C"/>
    <w:rsid w:val="000B474C"/>
    <w:rsid w:val="000C067B"/>
    <w:rsid w:val="000C448F"/>
    <w:rsid w:val="000C471F"/>
    <w:rsid w:val="000C4853"/>
    <w:rsid w:val="000D3850"/>
    <w:rsid w:val="000D3946"/>
    <w:rsid w:val="000D66E7"/>
    <w:rsid w:val="000D728F"/>
    <w:rsid w:val="000E1F5D"/>
    <w:rsid w:val="000E2827"/>
    <w:rsid w:val="000E697D"/>
    <w:rsid w:val="000F05BC"/>
    <w:rsid w:val="000F1D6E"/>
    <w:rsid w:val="000F213B"/>
    <w:rsid w:val="000F2AAF"/>
    <w:rsid w:val="000F6A71"/>
    <w:rsid w:val="000F6C4E"/>
    <w:rsid w:val="000F75B3"/>
    <w:rsid w:val="00102B04"/>
    <w:rsid w:val="00103FB5"/>
    <w:rsid w:val="00104D3C"/>
    <w:rsid w:val="0010545D"/>
    <w:rsid w:val="0010660C"/>
    <w:rsid w:val="001079ED"/>
    <w:rsid w:val="00110603"/>
    <w:rsid w:val="00110E1C"/>
    <w:rsid w:val="001119B1"/>
    <w:rsid w:val="00111FAC"/>
    <w:rsid w:val="00115B66"/>
    <w:rsid w:val="00123F86"/>
    <w:rsid w:val="00125F95"/>
    <w:rsid w:val="00131A78"/>
    <w:rsid w:val="0013438D"/>
    <w:rsid w:val="00134A90"/>
    <w:rsid w:val="00134ADA"/>
    <w:rsid w:val="00135D9B"/>
    <w:rsid w:val="001360EC"/>
    <w:rsid w:val="00136720"/>
    <w:rsid w:val="0013708A"/>
    <w:rsid w:val="00137656"/>
    <w:rsid w:val="00137B59"/>
    <w:rsid w:val="00137C50"/>
    <w:rsid w:val="001409CD"/>
    <w:rsid w:val="00141078"/>
    <w:rsid w:val="00141BEC"/>
    <w:rsid w:val="00142CAE"/>
    <w:rsid w:val="00143C54"/>
    <w:rsid w:val="00144B4D"/>
    <w:rsid w:val="00145565"/>
    <w:rsid w:val="00147199"/>
    <w:rsid w:val="00147BB7"/>
    <w:rsid w:val="001527B3"/>
    <w:rsid w:val="00152834"/>
    <w:rsid w:val="001556C4"/>
    <w:rsid w:val="00155C4B"/>
    <w:rsid w:val="00161361"/>
    <w:rsid w:val="00162CF0"/>
    <w:rsid w:val="00164A92"/>
    <w:rsid w:val="00166E25"/>
    <w:rsid w:val="001702B9"/>
    <w:rsid w:val="00170F0F"/>
    <w:rsid w:val="00180441"/>
    <w:rsid w:val="00181AE5"/>
    <w:rsid w:val="00183B9E"/>
    <w:rsid w:val="0018460C"/>
    <w:rsid w:val="00184719"/>
    <w:rsid w:val="00184B19"/>
    <w:rsid w:val="00190D86"/>
    <w:rsid w:val="00191C61"/>
    <w:rsid w:val="0019256C"/>
    <w:rsid w:val="00192797"/>
    <w:rsid w:val="00196527"/>
    <w:rsid w:val="001A03FC"/>
    <w:rsid w:val="001A6222"/>
    <w:rsid w:val="001A7298"/>
    <w:rsid w:val="001B133C"/>
    <w:rsid w:val="001B6A98"/>
    <w:rsid w:val="001B7028"/>
    <w:rsid w:val="001C0D72"/>
    <w:rsid w:val="001C0E3B"/>
    <w:rsid w:val="001C3CCA"/>
    <w:rsid w:val="001C4F91"/>
    <w:rsid w:val="001C64CF"/>
    <w:rsid w:val="001D1874"/>
    <w:rsid w:val="001D1C46"/>
    <w:rsid w:val="001D4BDE"/>
    <w:rsid w:val="001D4C52"/>
    <w:rsid w:val="001D4CB7"/>
    <w:rsid w:val="001D5D31"/>
    <w:rsid w:val="001D64A4"/>
    <w:rsid w:val="001D6764"/>
    <w:rsid w:val="001D7915"/>
    <w:rsid w:val="001E1A9D"/>
    <w:rsid w:val="001E3814"/>
    <w:rsid w:val="001E4AA3"/>
    <w:rsid w:val="001E503B"/>
    <w:rsid w:val="001E53D4"/>
    <w:rsid w:val="001E5D29"/>
    <w:rsid w:val="001F0476"/>
    <w:rsid w:val="001F2C61"/>
    <w:rsid w:val="001F3537"/>
    <w:rsid w:val="001F382E"/>
    <w:rsid w:val="001F5597"/>
    <w:rsid w:val="001F5995"/>
    <w:rsid w:val="001F780C"/>
    <w:rsid w:val="002017A8"/>
    <w:rsid w:val="00203E97"/>
    <w:rsid w:val="00203F9B"/>
    <w:rsid w:val="00204174"/>
    <w:rsid w:val="0020763E"/>
    <w:rsid w:val="00207D68"/>
    <w:rsid w:val="00210AD5"/>
    <w:rsid w:val="002140BB"/>
    <w:rsid w:val="00220094"/>
    <w:rsid w:val="002207E9"/>
    <w:rsid w:val="00221FC9"/>
    <w:rsid w:val="0022236B"/>
    <w:rsid w:val="0022356E"/>
    <w:rsid w:val="00226F95"/>
    <w:rsid w:val="00227E43"/>
    <w:rsid w:val="00233241"/>
    <w:rsid w:val="00233A25"/>
    <w:rsid w:val="002421EF"/>
    <w:rsid w:val="00243A9B"/>
    <w:rsid w:val="002476EA"/>
    <w:rsid w:val="00252696"/>
    <w:rsid w:val="00255430"/>
    <w:rsid w:val="002570D8"/>
    <w:rsid w:val="0025717A"/>
    <w:rsid w:val="00257D5D"/>
    <w:rsid w:val="00257FDC"/>
    <w:rsid w:val="00260C8F"/>
    <w:rsid w:val="002627C0"/>
    <w:rsid w:val="00266D8C"/>
    <w:rsid w:val="0026766F"/>
    <w:rsid w:val="00267D7B"/>
    <w:rsid w:val="00272D49"/>
    <w:rsid w:val="00273606"/>
    <w:rsid w:val="00275979"/>
    <w:rsid w:val="0027598E"/>
    <w:rsid w:val="00280115"/>
    <w:rsid w:val="0028036D"/>
    <w:rsid w:val="0028045B"/>
    <w:rsid w:val="00280865"/>
    <w:rsid w:val="00282AC1"/>
    <w:rsid w:val="00283639"/>
    <w:rsid w:val="00284925"/>
    <w:rsid w:val="00284D60"/>
    <w:rsid w:val="00285DF8"/>
    <w:rsid w:val="00286E33"/>
    <w:rsid w:val="00286FD1"/>
    <w:rsid w:val="00287077"/>
    <w:rsid w:val="002877BE"/>
    <w:rsid w:val="002920A3"/>
    <w:rsid w:val="00292E3A"/>
    <w:rsid w:val="0029465B"/>
    <w:rsid w:val="002949A8"/>
    <w:rsid w:val="002952B3"/>
    <w:rsid w:val="002A0A09"/>
    <w:rsid w:val="002A35A9"/>
    <w:rsid w:val="002A6072"/>
    <w:rsid w:val="002A6CAC"/>
    <w:rsid w:val="002B07A5"/>
    <w:rsid w:val="002B393B"/>
    <w:rsid w:val="002C3B44"/>
    <w:rsid w:val="002C67BD"/>
    <w:rsid w:val="002C7D65"/>
    <w:rsid w:val="002D0179"/>
    <w:rsid w:val="002D1B7B"/>
    <w:rsid w:val="002D2A18"/>
    <w:rsid w:val="002D34C0"/>
    <w:rsid w:val="002D3D3A"/>
    <w:rsid w:val="002D4EB5"/>
    <w:rsid w:val="002D5E96"/>
    <w:rsid w:val="002D70F8"/>
    <w:rsid w:val="002E212C"/>
    <w:rsid w:val="002E3981"/>
    <w:rsid w:val="002E4923"/>
    <w:rsid w:val="002E50FB"/>
    <w:rsid w:val="002E7624"/>
    <w:rsid w:val="002E7E5A"/>
    <w:rsid w:val="002F5953"/>
    <w:rsid w:val="002F6243"/>
    <w:rsid w:val="002F7752"/>
    <w:rsid w:val="00300C4A"/>
    <w:rsid w:val="00301C04"/>
    <w:rsid w:val="00301C9D"/>
    <w:rsid w:val="003033D0"/>
    <w:rsid w:val="00304B08"/>
    <w:rsid w:val="00312354"/>
    <w:rsid w:val="003148A5"/>
    <w:rsid w:val="00314A3A"/>
    <w:rsid w:val="00317EE9"/>
    <w:rsid w:val="003208AC"/>
    <w:rsid w:val="003219AF"/>
    <w:rsid w:val="00323207"/>
    <w:rsid w:val="00324C3B"/>
    <w:rsid w:val="003310E7"/>
    <w:rsid w:val="00335A25"/>
    <w:rsid w:val="00335B81"/>
    <w:rsid w:val="00341697"/>
    <w:rsid w:val="0034194E"/>
    <w:rsid w:val="00343CA5"/>
    <w:rsid w:val="00344342"/>
    <w:rsid w:val="00344ECE"/>
    <w:rsid w:val="00346E4D"/>
    <w:rsid w:val="00347097"/>
    <w:rsid w:val="0034713C"/>
    <w:rsid w:val="0035073C"/>
    <w:rsid w:val="0035221E"/>
    <w:rsid w:val="0035351F"/>
    <w:rsid w:val="003554B7"/>
    <w:rsid w:val="00365C01"/>
    <w:rsid w:val="00373401"/>
    <w:rsid w:val="00387656"/>
    <w:rsid w:val="0038781E"/>
    <w:rsid w:val="00387FCB"/>
    <w:rsid w:val="003963F3"/>
    <w:rsid w:val="003A4B0D"/>
    <w:rsid w:val="003A6D51"/>
    <w:rsid w:val="003A7CAB"/>
    <w:rsid w:val="003B6F3A"/>
    <w:rsid w:val="003C3A91"/>
    <w:rsid w:val="003C4BF4"/>
    <w:rsid w:val="003C5187"/>
    <w:rsid w:val="003D102E"/>
    <w:rsid w:val="003D2DE7"/>
    <w:rsid w:val="003D5006"/>
    <w:rsid w:val="003D58EE"/>
    <w:rsid w:val="003E0DCB"/>
    <w:rsid w:val="003E18F7"/>
    <w:rsid w:val="003E4DB4"/>
    <w:rsid w:val="003F21ED"/>
    <w:rsid w:val="003F3C3A"/>
    <w:rsid w:val="003F6550"/>
    <w:rsid w:val="003F71D5"/>
    <w:rsid w:val="003F74D7"/>
    <w:rsid w:val="003F7B4C"/>
    <w:rsid w:val="00401A0C"/>
    <w:rsid w:val="00402196"/>
    <w:rsid w:val="004050CC"/>
    <w:rsid w:val="00405C33"/>
    <w:rsid w:val="00405D2C"/>
    <w:rsid w:val="00405E48"/>
    <w:rsid w:val="0040707D"/>
    <w:rsid w:val="004075D1"/>
    <w:rsid w:val="00413EB9"/>
    <w:rsid w:val="00415617"/>
    <w:rsid w:val="0041699D"/>
    <w:rsid w:val="00416C50"/>
    <w:rsid w:val="00425229"/>
    <w:rsid w:val="0042697F"/>
    <w:rsid w:val="004273D1"/>
    <w:rsid w:val="00430FCE"/>
    <w:rsid w:val="004322F1"/>
    <w:rsid w:val="00432954"/>
    <w:rsid w:val="00434083"/>
    <w:rsid w:val="004340CE"/>
    <w:rsid w:val="00436C28"/>
    <w:rsid w:val="0043785A"/>
    <w:rsid w:val="00443F84"/>
    <w:rsid w:val="0044674D"/>
    <w:rsid w:val="00447085"/>
    <w:rsid w:val="004512E7"/>
    <w:rsid w:val="00451902"/>
    <w:rsid w:val="004542B4"/>
    <w:rsid w:val="004608BA"/>
    <w:rsid w:val="00460EA8"/>
    <w:rsid w:val="00461122"/>
    <w:rsid w:val="00462031"/>
    <w:rsid w:val="0046443D"/>
    <w:rsid w:val="004655E5"/>
    <w:rsid w:val="004710FC"/>
    <w:rsid w:val="00471EA7"/>
    <w:rsid w:val="00473130"/>
    <w:rsid w:val="0047377C"/>
    <w:rsid w:val="00473AB4"/>
    <w:rsid w:val="0048100B"/>
    <w:rsid w:val="004812CE"/>
    <w:rsid w:val="0048467E"/>
    <w:rsid w:val="00484A3E"/>
    <w:rsid w:val="00485AA9"/>
    <w:rsid w:val="0048600D"/>
    <w:rsid w:val="00487875"/>
    <w:rsid w:val="00492C15"/>
    <w:rsid w:val="00492D7D"/>
    <w:rsid w:val="004946FB"/>
    <w:rsid w:val="0049670A"/>
    <w:rsid w:val="004A1E6A"/>
    <w:rsid w:val="004A416A"/>
    <w:rsid w:val="004A4554"/>
    <w:rsid w:val="004A47EC"/>
    <w:rsid w:val="004A69C3"/>
    <w:rsid w:val="004A7867"/>
    <w:rsid w:val="004B01A5"/>
    <w:rsid w:val="004B349E"/>
    <w:rsid w:val="004B4862"/>
    <w:rsid w:val="004B6B7E"/>
    <w:rsid w:val="004B6F10"/>
    <w:rsid w:val="004B7514"/>
    <w:rsid w:val="004C000A"/>
    <w:rsid w:val="004C0246"/>
    <w:rsid w:val="004C32C3"/>
    <w:rsid w:val="004C3840"/>
    <w:rsid w:val="004C3ECC"/>
    <w:rsid w:val="004C4782"/>
    <w:rsid w:val="004E0F8D"/>
    <w:rsid w:val="004E2528"/>
    <w:rsid w:val="004E2A4C"/>
    <w:rsid w:val="004E72A4"/>
    <w:rsid w:val="004E73D3"/>
    <w:rsid w:val="004F1BA1"/>
    <w:rsid w:val="004F1CBF"/>
    <w:rsid w:val="004F27EC"/>
    <w:rsid w:val="004F4292"/>
    <w:rsid w:val="004F4888"/>
    <w:rsid w:val="004F5DC9"/>
    <w:rsid w:val="004F70B9"/>
    <w:rsid w:val="004F7FB4"/>
    <w:rsid w:val="00500A1A"/>
    <w:rsid w:val="00503D76"/>
    <w:rsid w:val="00504324"/>
    <w:rsid w:val="005061E4"/>
    <w:rsid w:val="0051402C"/>
    <w:rsid w:val="00515028"/>
    <w:rsid w:val="00515A15"/>
    <w:rsid w:val="00515FA3"/>
    <w:rsid w:val="005200DE"/>
    <w:rsid w:val="00520847"/>
    <w:rsid w:val="005214DC"/>
    <w:rsid w:val="005314FB"/>
    <w:rsid w:val="005339FE"/>
    <w:rsid w:val="00533E63"/>
    <w:rsid w:val="00536234"/>
    <w:rsid w:val="00536B7E"/>
    <w:rsid w:val="005405B9"/>
    <w:rsid w:val="00540B60"/>
    <w:rsid w:val="0054131E"/>
    <w:rsid w:val="0054144A"/>
    <w:rsid w:val="00541B7F"/>
    <w:rsid w:val="00543C92"/>
    <w:rsid w:val="00543EDD"/>
    <w:rsid w:val="00543F12"/>
    <w:rsid w:val="0054420B"/>
    <w:rsid w:val="00544F42"/>
    <w:rsid w:val="00551EA5"/>
    <w:rsid w:val="00561C6A"/>
    <w:rsid w:val="0056507B"/>
    <w:rsid w:val="0057223A"/>
    <w:rsid w:val="00576592"/>
    <w:rsid w:val="00581021"/>
    <w:rsid w:val="0058385C"/>
    <w:rsid w:val="00585067"/>
    <w:rsid w:val="005900BA"/>
    <w:rsid w:val="0059160F"/>
    <w:rsid w:val="00592A24"/>
    <w:rsid w:val="005930DA"/>
    <w:rsid w:val="0059443A"/>
    <w:rsid w:val="005947A3"/>
    <w:rsid w:val="00594F02"/>
    <w:rsid w:val="005953BA"/>
    <w:rsid w:val="00595681"/>
    <w:rsid w:val="0059571F"/>
    <w:rsid w:val="005977E8"/>
    <w:rsid w:val="005A3CDA"/>
    <w:rsid w:val="005A3EC4"/>
    <w:rsid w:val="005B0338"/>
    <w:rsid w:val="005B13F8"/>
    <w:rsid w:val="005B1CAB"/>
    <w:rsid w:val="005B4366"/>
    <w:rsid w:val="005B49EB"/>
    <w:rsid w:val="005B67FC"/>
    <w:rsid w:val="005B73F6"/>
    <w:rsid w:val="005C0135"/>
    <w:rsid w:val="005C01D9"/>
    <w:rsid w:val="005C096C"/>
    <w:rsid w:val="005C10BC"/>
    <w:rsid w:val="005C35A8"/>
    <w:rsid w:val="005C65DC"/>
    <w:rsid w:val="005C6ADC"/>
    <w:rsid w:val="005C6E23"/>
    <w:rsid w:val="005C74EB"/>
    <w:rsid w:val="005D04D6"/>
    <w:rsid w:val="005D1A78"/>
    <w:rsid w:val="005D328F"/>
    <w:rsid w:val="005D341C"/>
    <w:rsid w:val="005D6DD1"/>
    <w:rsid w:val="005D75C4"/>
    <w:rsid w:val="005E183B"/>
    <w:rsid w:val="005E5DC1"/>
    <w:rsid w:val="005E5DD6"/>
    <w:rsid w:val="005E6743"/>
    <w:rsid w:val="005F0EBA"/>
    <w:rsid w:val="005F48DB"/>
    <w:rsid w:val="006010E5"/>
    <w:rsid w:val="0060207D"/>
    <w:rsid w:val="00602A83"/>
    <w:rsid w:val="00605430"/>
    <w:rsid w:val="006062B3"/>
    <w:rsid w:val="006071E3"/>
    <w:rsid w:val="00610115"/>
    <w:rsid w:val="006124A1"/>
    <w:rsid w:val="006127D5"/>
    <w:rsid w:val="00612807"/>
    <w:rsid w:val="0061338E"/>
    <w:rsid w:val="00621BE5"/>
    <w:rsid w:val="006270FC"/>
    <w:rsid w:val="006273D3"/>
    <w:rsid w:val="00627BA5"/>
    <w:rsid w:val="00635B2E"/>
    <w:rsid w:val="006405A3"/>
    <w:rsid w:val="006429E4"/>
    <w:rsid w:val="006459A2"/>
    <w:rsid w:val="006473CC"/>
    <w:rsid w:val="006523B9"/>
    <w:rsid w:val="006560FA"/>
    <w:rsid w:val="006566BA"/>
    <w:rsid w:val="006646AF"/>
    <w:rsid w:val="006650E3"/>
    <w:rsid w:val="006720B2"/>
    <w:rsid w:val="006751D1"/>
    <w:rsid w:val="0068510F"/>
    <w:rsid w:val="006853C9"/>
    <w:rsid w:val="00686A9D"/>
    <w:rsid w:val="00687D6E"/>
    <w:rsid w:val="00691CAF"/>
    <w:rsid w:val="00692CA3"/>
    <w:rsid w:val="00693467"/>
    <w:rsid w:val="00694500"/>
    <w:rsid w:val="006A3092"/>
    <w:rsid w:val="006A3595"/>
    <w:rsid w:val="006A7C45"/>
    <w:rsid w:val="006B0A8D"/>
    <w:rsid w:val="006B0E68"/>
    <w:rsid w:val="006B2E73"/>
    <w:rsid w:val="006B38C3"/>
    <w:rsid w:val="006B4CEA"/>
    <w:rsid w:val="006C01E9"/>
    <w:rsid w:val="006C0718"/>
    <w:rsid w:val="006C215B"/>
    <w:rsid w:val="006C2D7A"/>
    <w:rsid w:val="006C60D8"/>
    <w:rsid w:val="006C64D5"/>
    <w:rsid w:val="006C6BC0"/>
    <w:rsid w:val="006F3787"/>
    <w:rsid w:val="006F5ED6"/>
    <w:rsid w:val="006F5FE7"/>
    <w:rsid w:val="007000FB"/>
    <w:rsid w:val="007066FB"/>
    <w:rsid w:val="00706C90"/>
    <w:rsid w:val="0070777C"/>
    <w:rsid w:val="0071026E"/>
    <w:rsid w:val="00711629"/>
    <w:rsid w:val="00713078"/>
    <w:rsid w:val="00720072"/>
    <w:rsid w:val="007210EC"/>
    <w:rsid w:val="00721B8D"/>
    <w:rsid w:val="0072277C"/>
    <w:rsid w:val="007228D6"/>
    <w:rsid w:val="00723BE2"/>
    <w:rsid w:val="007263C2"/>
    <w:rsid w:val="00726FDF"/>
    <w:rsid w:val="007302ED"/>
    <w:rsid w:val="00730F13"/>
    <w:rsid w:val="007330D2"/>
    <w:rsid w:val="00733231"/>
    <w:rsid w:val="00735916"/>
    <w:rsid w:val="0073609A"/>
    <w:rsid w:val="00736F6A"/>
    <w:rsid w:val="007444AC"/>
    <w:rsid w:val="00747EBB"/>
    <w:rsid w:val="00750FB6"/>
    <w:rsid w:val="0075502B"/>
    <w:rsid w:val="00757BDF"/>
    <w:rsid w:val="00760786"/>
    <w:rsid w:val="007621A4"/>
    <w:rsid w:val="00762B54"/>
    <w:rsid w:val="00767A2A"/>
    <w:rsid w:val="0077067B"/>
    <w:rsid w:val="00771DEE"/>
    <w:rsid w:val="007722A5"/>
    <w:rsid w:val="00774FFE"/>
    <w:rsid w:val="00784055"/>
    <w:rsid w:val="00784376"/>
    <w:rsid w:val="0078564C"/>
    <w:rsid w:val="00786306"/>
    <w:rsid w:val="00787B2A"/>
    <w:rsid w:val="0079268C"/>
    <w:rsid w:val="00796E9A"/>
    <w:rsid w:val="00797F1C"/>
    <w:rsid w:val="007A25B6"/>
    <w:rsid w:val="007A2E03"/>
    <w:rsid w:val="007A2E2C"/>
    <w:rsid w:val="007A58B5"/>
    <w:rsid w:val="007A735E"/>
    <w:rsid w:val="007A7A4D"/>
    <w:rsid w:val="007B1D5B"/>
    <w:rsid w:val="007B3A21"/>
    <w:rsid w:val="007B74BA"/>
    <w:rsid w:val="007B7D5B"/>
    <w:rsid w:val="007C0C05"/>
    <w:rsid w:val="007C15A5"/>
    <w:rsid w:val="007C1995"/>
    <w:rsid w:val="007C5AA1"/>
    <w:rsid w:val="007D02AE"/>
    <w:rsid w:val="007D1972"/>
    <w:rsid w:val="007D229F"/>
    <w:rsid w:val="007D33C4"/>
    <w:rsid w:val="007D676D"/>
    <w:rsid w:val="007D7000"/>
    <w:rsid w:val="007E14C6"/>
    <w:rsid w:val="007E205F"/>
    <w:rsid w:val="007E22E6"/>
    <w:rsid w:val="007E25D5"/>
    <w:rsid w:val="007F03AF"/>
    <w:rsid w:val="007F0EE3"/>
    <w:rsid w:val="007F4B9F"/>
    <w:rsid w:val="007F637A"/>
    <w:rsid w:val="007F7058"/>
    <w:rsid w:val="007F73A5"/>
    <w:rsid w:val="007F76E3"/>
    <w:rsid w:val="007F7761"/>
    <w:rsid w:val="00804901"/>
    <w:rsid w:val="00804D81"/>
    <w:rsid w:val="00805A26"/>
    <w:rsid w:val="00806680"/>
    <w:rsid w:val="00813029"/>
    <w:rsid w:val="00813189"/>
    <w:rsid w:val="00820358"/>
    <w:rsid w:val="00821185"/>
    <w:rsid w:val="00823A3F"/>
    <w:rsid w:val="0082683D"/>
    <w:rsid w:val="00827BAE"/>
    <w:rsid w:val="00833B17"/>
    <w:rsid w:val="00837F2D"/>
    <w:rsid w:val="00840824"/>
    <w:rsid w:val="00841286"/>
    <w:rsid w:val="008435E1"/>
    <w:rsid w:val="008452E2"/>
    <w:rsid w:val="00846BB8"/>
    <w:rsid w:val="00846C88"/>
    <w:rsid w:val="0085107C"/>
    <w:rsid w:val="0085177D"/>
    <w:rsid w:val="00857872"/>
    <w:rsid w:val="00860304"/>
    <w:rsid w:val="008612E1"/>
    <w:rsid w:val="00861677"/>
    <w:rsid w:val="00863FB5"/>
    <w:rsid w:val="00864863"/>
    <w:rsid w:val="00865321"/>
    <w:rsid w:val="008661B6"/>
    <w:rsid w:val="00870B9F"/>
    <w:rsid w:val="008735FD"/>
    <w:rsid w:val="00876C06"/>
    <w:rsid w:val="0088040C"/>
    <w:rsid w:val="008809CC"/>
    <w:rsid w:val="008818B8"/>
    <w:rsid w:val="00883094"/>
    <w:rsid w:val="008856D5"/>
    <w:rsid w:val="008913A9"/>
    <w:rsid w:val="008932EB"/>
    <w:rsid w:val="0089548B"/>
    <w:rsid w:val="00895CD5"/>
    <w:rsid w:val="00897155"/>
    <w:rsid w:val="008A11B4"/>
    <w:rsid w:val="008A198D"/>
    <w:rsid w:val="008A3091"/>
    <w:rsid w:val="008A3619"/>
    <w:rsid w:val="008A51CF"/>
    <w:rsid w:val="008A5DFE"/>
    <w:rsid w:val="008A7521"/>
    <w:rsid w:val="008B2BF3"/>
    <w:rsid w:val="008B2CEA"/>
    <w:rsid w:val="008B2E1B"/>
    <w:rsid w:val="008B316B"/>
    <w:rsid w:val="008B4C83"/>
    <w:rsid w:val="008C1DFD"/>
    <w:rsid w:val="008C3BB9"/>
    <w:rsid w:val="008C520F"/>
    <w:rsid w:val="008C617A"/>
    <w:rsid w:val="008C65A7"/>
    <w:rsid w:val="008D050B"/>
    <w:rsid w:val="008D0DC9"/>
    <w:rsid w:val="008D2A0E"/>
    <w:rsid w:val="008D37A0"/>
    <w:rsid w:val="008D52C4"/>
    <w:rsid w:val="008D5E51"/>
    <w:rsid w:val="008E03EF"/>
    <w:rsid w:val="008E3A12"/>
    <w:rsid w:val="008E4746"/>
    <w:rsid w:val="008E4760"/>
    <w:rsid w:val="008E60A4"/>
    <w:rsid w:val="008F4B1A"/>
    <w:rsid w:val="008F545F"/>
    <w:rsid w:val="008F79CA"/>
    <w:rsid w:val="009024C6"/>
    <w:rsid w:val="00903B2D"/>
    <w:rsid w:val="00911EB1"/>
    <w:rsid w:val="00913C74"/>
    <w:rsid w:val="00916782"/>
    <w:rsid w:val="00921384"/>
    <w:rsid w:val="00922D44"/>
    <w:rsid w:val="009235EB"/>
    <w:rsid w:val="009257D9"/>
    <w:rsid w:val="0092666D"/>
    <w:rsid w:val="00927EA6"/>
    <w:rsid w:val="00931909"/>
    <w:rsid w:val="0093605B"/>
    <w:rsid w:val="00937634"/>
    <w:rsid w:val="00947168"/>
    <w:rsid w:val="00950AA8"/>
    <w:rsid w:val="0095475C"/>
    <w:rsid w:val="00961C9E"/>
    <w:rsid w:val="00965C8F"/>
    <w:rsid w:val="00966699"/>
    <w:rsid w:val="009677E6"/>
    <w:rsid w:val="0097198F"/>
    <w:rsid w:val="00971B05"/>
    <w:rsid w:val="00972D32"/>
    <w:rsid w:val="00973972"/>
    <w:rsid w:val="009744AF"/>
    <w:rsid w:val="00974716"/>
    <w:rsid w:val="00974B65"/>
    <w:rsid w:val="00976190"/>
    <w:rsid w:val="00985A47"/>
    <w:rsid w:val="00990F49"/>
    <w:rsid w:val="009920B6"/>
    <w:rsid w:val="0099335C"/>
    <w:rsid w:val="00993A7A"/>
    <w:rsid w:val="0099411E"/>
    <w:rsid w:val="0099730D"/>
    <w:rsid w:val="009A04E7"/>
    <w:rsid w:val="009B27E4"/>
    <w:rsid w:val="009B45D5"/>
    <w:rsid w:val="009B573D"/>
    <w:rsid w:val="009B5954"/>
    <w:rsid w:val="009B5962"/>
    <w:rsid w:val="009B686C"/>
    <w:rsid w:val="009C06F3"/>
    <w:rsid w:val="009C275E"/>
    <w:rsid w:val="009C4763"/>
    <w:rsid w:val="009D10B7"/>
    <w:rsid w:val="009D1D6D"/>
    <w:rsid w:val="009D228F"/>
    <w:rsid w:val="009D305F"/>
    <w:rsid w:val="009D3B99"/>
    <w:rsid w:val="009D4471"/>
    <w:rsid w:val="009D4647"/>
    <w:rsid w:val="009D7D5E"/>
    <w:rsid w:val="009E1336"/>
    <w:rsid w:val="009E1E7B"/>
    <w:rsid w:val="009E422D"/>
    <w:rsid w:val="009E4F5B"/>
    <w:rsid w:val="009E54FF"/>
    <w:rsid w:val="009E7B6F"/>
    <w:rsid w:val="009F066F"/>
    <w:rsid w:val="009F40BA"/>
    <w:rsid w:val="009F50C4"/>
    <w:rsid w:val="009F74F2"/>
    <w:rsid w:val="009F77DC"/>
    <w:rsid w:val="00A0040E"/>
    <w:rsid w:val="00A01570"/>
    <w:rsid w:val="00A020AC"/>
    <w:rsid w:val="00A056AE"/>
    <w:rsid w:val="00A1071B"/>
    <w:rsid w:val="00A11EDA"/>
    <w:rsid w:val="00A1203D"/>
    <w:rsid w:val="00A12263"/>
    <w:rsid w:val="00A143C0"/>
    <w:rsid w:val="00A149C5"/>
    <w:rsid w:val="00A2164D"/>
    <w:rsid w:val="00A23FDB"/>
    <w:rsid w:val="00A279FB"/>
    <w:rsid w:val="00A27A0D"/>
    <w:rsid w:val="00A3309E"/>
    <w:rsid w:val="00A33AC9"/>
    <w:rsid w:val="00A349BD"/>
    <w:rsid w:val="00A36E6F"/>
    <w:rsid w:val="00A4154C"/>
    <w:rsid w:val="00A41B8A"/>
    <w:rsid w:val="00A43CBA"/>
    <w:rsid w:val="00A44894"/>
    <w:rsid w:val="00A515FD"/>
    <w:rsid w:val="00A5281E"/>
    <w:rsid w:val="00A56B9D"/>
    <w:rsid w:val="00A64043"/>
    <w:rsid w:val="00A65021"/>
    <w:rsid w:val="00A67B61"/>
    <w:rsid w:val="00A71D6C"/>
    <w:rsid w:val="00A72983"/>
    <w:rsid w:val="00A72CB3"/>
    <w:rsid w:val="00A762F2"/>
    <w:rsid w:val="00A766F4"/>
    <w:rsid w:val="00A76CCD"/>
    <w:rsid w:val="00A77CC8"/>
    <w:rsid w:val="00A77D46"/>
    <w:rsid w:val="00A77E1D"/>
    <w:rsid w:val="00A83C5F"/>
    <w:rsid w:val="00A84E3B"/>
    <w:rsid w:val="00A86815"/>
    <w:rsid w:val="00A8691D"/>
    <w:rsid w:val="00A9040A"/>
    <w:rsid w:val="00A92299"/>
    <w:rsid w:val="00A931B3"/>
    <w:rsid w:val="00A9412C"/>
    <w:rsid w:val="00A94E1C"/>
    <w:rsid w:val="00A956E9"/>
    <w:rsid w:val="00A95AA9"/>
    <w:rsid w:val="00A970AF"/>
    <w:rsid w:val="00AB1468"/>
    <w:rsid w:val="00AB348D"/>
    <w:rsid w:val="00AB4E63"/>
    <w:rsid w:val="00AB6899"/>
    <w:rsid w:val="00AC042D"/>
    <w:rsid w:val="00AC50A6"/>
    <w:rsid w:val="00AC5C04"/>
    <w:rsid w:val="00AC7F7A"/>
    <w:rsid w:val="00AD1B4C"/>
    <w:rsid w:val="00AD3587"/>
    <w:rsid w:val="00AD4DEB"/>
    <w:rsid w:val="00AD5C21"/>
    <w:rsid w:val="00AE10D1"/>
    <w:rsid w:val="00AE1435"/>
    <w:rsid w:val="00AE1BA1"/>
    <w:rsid w:val="00AE50AB"/>
    <w:rsid w:val="00AE72C6"/>
    <w:rsid w:val="00AF20AC"/>
    <w:rsid w:val="00AF301B"/>
    <w:rsid w:val="00AF301F"/>
    <w:rsid w:val="00AF61CC"/>
    <w:rsid w:val="00AF6F3A"/>
    <w:rsid w:val="00B00A5F"/>
    <w:rsid w:val="00B0429B"/>
    <w:rsid w:val="00B068AF"/>
    <w:rsid w:val="00B07C0E"/>
    <w:rsid w:val="00B10832"/>
    <w:rsid w:val="00B11066"/>
    <w:rsid w:val="00B17DFD"/>
    <w:rsid w:val="00B232A5"/>
    <w:rsid w:val="00B23909"/>
    <w:rsid w:val="00B24054"/>
    <w:rsid w:val="00B24F05"/>
    <w:rsid w:val="00B252B5"/>
    <w:rsid w:val="00B30BAE"/>
    <w:rsid w:val="00B31A28"/>
    <w:rsid w:val="00B342A6"/>
    <w:rsid w:val="00B344EB"/>
    <w:rsid w:val="00B348CE"/>
    <w:rsid w:val="00B36591"/>
    <w:rsid w:val="00B37ACA"/>
    <w:rsid w:val="00B37B89"/>
    <w:rsid w:val="00B37D6A"/>
    <w:rsid w:val="00B40CDE"/>
    <w:rsid w:val="00B42EC0"/>
    <w:rsid w:val="00B45384"/>
    <w:rsid w:val="00B4690F"/>
    <w:rsid w:val="00B47DA9"/>
    <w:rsid w:val="00B50A4E"/>
    <w:rsid w:val="00B51A55"/>
    <w:rsid w:val="00B541ED"/>
    <w:rsid w:val="00B56CF6"/>
    <w:rsid w:val="00B60CD4"/>
    <w:rsid w:val="00B62298"/>
    <w:rsid w:val="00B6243C"/>
    <w:rsid w:val="00B64F70"/>
    <w:rsid w:val="00B66226"/>
    <w:rsid w:val="00B66C7E"/>
    <w:rsid w:val="00B7054B"/>
    <w:rsid w:val="00B72876"/>
    <w:rsid w:val="00B7584A"/>
    <w:rsid w:val="00B775EF"/>
    <w:rsid w:val="00B82BC0"/>
    <w:rsid w:val="00B84346"/>
    <w:rsid w:val="00B92AB2"/>
    <w:rsid w:val="00B93FE6"/>
    <w:rsid w:val="00B94251"/>
    <w:rsid w:val="00B950EF"/>
    <w:rsid w:val="00B96F2A"/>
    <w:rsid w:val="00BA1CF3"/>
    <w:rsid w:val="00BA28BE"/>
    <w:rsid w:val="00BA2B40"/>
    <w:rsid w:val="00BA3436"/>
    <w:rsid w:val="00BA436A"/>
    <w:rsid w:val="00BA633C"/>
    <w:rsid w:val="00BA6BB6"/>
    <w:rsid w:val="00BB56FA"/>
    <w:rsid w:val="00BB5826"/>
    <w:rsid w:val="00BB6902"/>
    <w:rsid w:val="00BB7532"/>
    <w:rsid w:val="00BC14D2"/>
    <w:rsid w:val="00BC2E7A"/>
    <w:rsid w:val="00BC38BE"/>
    <w:rsid w:val="00BC3AB3"/>
    <w:rsid w:val="00BD02FB"/>
    <w:rsid w:val="00BD0D46"/>
    <w:rsid w:val="00BD2FA0"/>
    <w:rsid w:val="00BD5D56"/>
    <w:rsid w:val="00BD5E37"/>
    <w:rsid w:val="00BD60EF"/>
    <w:rsid w:val="00BE0974"/>
    <w:rsid w:val="00BE1DCF"/>
    <w:rsid w:val="00BE2AD3"/>
    <w:rsid w:val="00BE3107"/>
    <w:rsid w:val="00BE7E1F"/>
    <w:rsid w:val="00BE7E59"/>
    <w:rsid w:val="00BF0A85"/>
    <w:rsid w:val="00BF1A80"/>
    <w:rsid w:val="00BF35F2"/>
    <w:rsid w:val="00BF4476"/>
    <w:rsid w:val="00BF5D62"/>
    <w:rsid w:val="00BF6202"/>
    <w:rsid w:val="00BF6BED"/>
    <w:rsid w:val="00BF7C13"/>
    <w:rsid w:val="00BF7F40"/>
    <w:rsid w:val="00C00C33"/>
    <w:rsid w:val="00C024BE"/>
    <w:rsid w:val="00C05B42"/>
    <w:rsid w:val="00C06FC8"/>
    <w:rsid w:val="00C10EC8"/>
    <w:rsid w:val="00C123F4"/>
    <w:rsid w:val="00C12D16"/>
    <w:rsid w:val="00C16154"/>
    <w:rsid w:val="00C1649F"/>
    <w:rsid w:val="00C17BBF"/>
    <w:rsid w:val="00C218C4"/>
    <w:rsid w:val="00C225D6"/>
    <w:rsid w:val="00C22DA8"/>
    <w:rsid w:val="00C245F9"/>
    <w:rsid w:val="00C27A81"/>
    <w:rsid w:val="00C304C6"/>
    <w:rsid w:val="00C30C8F"/>
    <w:rsid w:val="00C310B4"/>
    <w:rsid w:val="00C31581"/>
    <w:rsid w:val="00C32FFB"/>
    <w:rsid w:val="00C34945"/>
    <w:rsid w:val="00C35F6D"/>
    <w:rsid w:val="00C37073"/>
    <w:rsid w:val="00C371E0"/>
    <w:rsid w:val="00C453D8"/>
    <w:rsid w:val="00C50BA5"/>
    <w:rsid w:val="00C52244"/>
    <w:rsid w:val="00C53A9F"/>
    <w:rsid w:val="00C53E17"/>
    <w:rsid w:val="00C53FBD"/>
    <w:rsid w:val="00C56F0E"/>
    <w:rsid w:val="00C61062"/>
    <w:rsid w:val="00C62628"/>
    <w:rsid w:val="00C62C3A"/>
    <w:rsid w:val="00C62F9D"/>
    <w:rsid w:val="00C6771B"/>
    <w:rsid w:val="00C71487"/>
    <w:rsid w:val="00C747F4"/>
    <w:rsid w:val="00C75DB5"/>
    <w:rsid w:val="00C77BE2"/>
    <w:rsid w:val="00C80494"/>
    <w:rsid w:val="00C80AFF"/>
    <w:rsid w:val="00C82446"/>
    <w:rsid w:val="00C861C5"/>
    <w:rsid w:val="00C87CBD"/>
    <w:rsid w:val="00C90067"/>
    <w:rsid w:val="00C90371"/>
    <w:rsid w:val="00C977B6"/>
    <w:rsid w:val="00CA0277"/>
    <w:rsid w:val="00CA2929"/>
    <w:rsid w:val="00CA47C2"/>
    <w:rsid w:val="00CA49AA"/>
    <w:rsid w:val="00CA639B"/>
    <w:rsid w:val="00CB0296"/>
    <w:rsid w:val="00CB31ED"/>
    <w:rsid w:val="00CB5AE9"/>
    <w:rsid w:val="00CB6DD9"/>
    <w:rsid w:val="00CB701C"/>
    <w:rsid w:val="00CC1B03"/>
    <w:rsid w:val="00CC6973"/>
    <w:rsid w:val="00CD08EA"/>
    <w:rsid w:val="00CD198A"/>
    <w:rsid w:val="00CD21E0"/>
    <w:rsid w:val="00CD5A8F"/>
    <w:rsid w:val="00CE13F4"/>
    <w:rsid w:val="00CE289A"/>
    <w:rsid w:val="00CE2C09"/>
    <w:rsid w:val="00CE35A8"/>
    <w:rsid w:val="00CE3FA3"/>
    <w:rsid w:val="00CE4239"/>
    <w:rsid w:val="00CF17F1"/>
    <w:rsid w:val="00CF2C16"/>
    <w:rsid w:val="00CF45B9"/>
    <w:rsid w:val="00CF4CDA"/>
    <w:rsid w:val="00D044D0"/>
    <w:rsid w:val="00D04955"/>
    <w:rsid w:val="00D1019D"/>
    <w:rsid w:val="00D128B1"/>
    <w:rsid w:val="00D1388C"/>
    <w:rsid w:val="00D15B48"/>
    <w:rsid w:val="00D16F1C"/>
    <w:rsid w:val="00D179C1"/>
    <w:rsid w:val="00D21904"/>
    <w:rsid w:val="00D24655"/>
    <w:rsid w:val="00D31060"/>
    <w:rsid w:val="00D31ADA"/>
    <w:rsid w:val="00D3263A"/>
    <w:rsid w:val="00D36C99"/>
    <w:rsid w:val="00D36D3A"/>
    <w:rsid w:val="00D40712"/>
    <w:rsid w:val="00D42B76"/>
    <w:rsid w:val="00D508A9"/>
    <w:rsid w:val="00D520ED"/>
    <w:rsid w:val="00D529B2"/>
    <w:rsid w:val="00D548D3"/>
    <w:rsid w:val="00D55320"/>
    <w:rsid w:val="00D55723"/>
    <w:rsid w:val="00D560CA"/>
    <w:rsid w:val="00D606C5"/>
    <w:rsid w:val="00D6095E"/>
    <w:rsid w:val="00D62C1A"/>
    <w:rsid w:val="00D63F21"/>
    <w:rsid w:val="00D64F73"/>
    <w:rsid w:val="00D739A5"/>
    <w:rsid w:val="00D76115"/>
    <w:rsid w:val="00D76244"/>
    <w:rsid w:val="00D76B8C"/>
    <w:rsid w:val="00D82959"/>
    <w:rsid w:val="00D83D8F"/>
    <w:rsid w:val="00D861AE"/>
    <w:rsid w:val="00D90552"/>
    <w:rsid w:val="00D907AA"/>
    <w:rsid w:val="00D91C43"/>
    <w:rsid w:val="00D92877"/>
    <w:rsid w:val="00D93970"/>
    <w:rsid w:val="00D93EDB"/>
    <w:rsid w:val="00D94BA5"/>
    <w:rsid w:val="00DA099B"/>
    <w:rsid w:val="00DA291E"/>
    <w:rsid w:val="00DA5E76"/>
    <w:rsid w:val="00DA6293"/>
    <w:rsid w:val="00DB0180"/>
    <w:rsid w:val="00DB0FFC"/>
    <w:rsid w:val="00DB29DB"/>
    <w:rsid w:val="00DB4FC2"/>
    <w:rsid w:val="00DB535B"/>
    <w:rsid w:val="00DC0AFA"/>
    <w:rsid w:val="00DC3A24"/>
    <w:rsid w:val="00DC63C0"/>
    <w:rsid w:val="00DC6ED9"/>
    <w:rsid w:val="00DC7412"/>
    <w:rsid w:val="00DD36CD"/>
    <w:rsid w:val="00DD7920"/>
    <w:rsid w:val="00DE1D5C"/>
    <w:rsid w:val="00DE1D75"/>
    <w:rsid w:val="00DE3F64"/>
    <w:rsid w:val="00DE58B3"/>
    <w:rsid w:val="00DF1B92"/>
    <w:rsid w:val="00DF6E32"/>
    <w:rsid w:val="00E01923"/>
    <w:rsid w:val="00E0331A"/>
    <w:rsid w:val="00E05F73"/>
    <w:rsid w:val="00E077FF"/>
    <w:rsid w:val="00E10B01"/>
    <w:rsid w:val="00E12C9E"/>
    <w:rsid w:val="00E12DA0"/>
    <w:rsid w:val="00E12F91"/>
    <w:rsid w:val="00E1564F"/>
    <w:rsid w:val="00E172EB"/>
    <w:rsid w:val="00E20F0E"/>
    <w:rsid w:val="00E24198"/>
    <w:rsid w:val="00E3008C"/>
    <w:rsid w:val="00E309F9"/>
    <w:rsid w:val="00E31C6D"/>
    <w:rsid w:val="00E32807"/>
    <w:rsid w:val="00E33535"/>
    <w:rsid w:val="00E339B7"/>
    <w:rsid w:val="00E33C4F"/>
    <w:rsid w:val="00E3533F"/>
    <w:rsid w:val="00E35552"/>
    <w:rsid w:val="00E40283"/>
    <w:rsid w:val="00E42F07"/>
    <w:rsid w:val="00E4338C"/>
    <w:rsid w:val="00E44B40"/>
    <w:rsid w:val="00E45C07"/>
    <w:rsid w:val="00E514C9"/>
    <w:rsid w:val="00E55946"/>
    <w:rsid w:val="00E567DD"/>
    <w:rsid w:val="00E6038E"/>
    <w:rsid w:val="00E648FF"/>
    <w:rsid w:val="00E64D79"/>
    <w:rsid w:val="00E671CD"/>
    <w:rsid w:val="00E67764"/>
    <w:rsid w:val="00E67F55"/>
    <w:rsid w:val="00E72FB0"/>
    <w:rsid w:val="00E73A28"/>
    <w:rsid w:val="00E74189"/>
    <w:rsid w:val="00E754E6"/>
    <w:rsid w:val="00E807A3"/>
    <w:rsid w:val="00E82A2A"/>
    <w:rsid w:val="00E8651D"/>
    <w:rsid w:val="00E900E4"/>
    <w:rsid w:val="00E922AB"/>
    <w:rsid w:val="00E94110"/>
    <w:rsid w:val="00EA3A44"/>
    <w:rsid w:val="00EA4507"/>
    <w:rsid w:val="00EA4CF8"/>
    <w:rsid w:val="00EA68DD"/>
    <w:rsid w:val="00EA7A3D"/>
    <w:rsid w:val="00EB0BCA"/>
    <w:rsid w:val="00EB0CB9"/>
    <w:rsid w:val="00EB190A"/>
    <w:rsid w:val="00EB4E0D"/>
    <w:rsid w:val="00EB5C9E"/>
    <w:rsid w:val="00EB6CA9"/>
    <w:rsid w:val="00EC14CC"/>
    <w:rsid w:val="00EC25ED"/>
    <w:rsid w:val="00EC3922"/>
    <w:rsid w:val="00EC50CC"/>
    <w:rsid w:val="00ED0A75"/>
    <w:rsid w:val="00ED356D"/>
    <w:rsid w:val="00ED56DD"/>
    <w:rsid w:val="00ED6696"/>
    <w:rsid w:val="00ED6CAA"/>
    <w:rsid w:val="00ED793B"/>
    <w:rsid w:val="00ED7C61"/>
    <w:rsid w:val="00EE0903"/>
    <w:rsid w:val="00EE38F2"/>
    <w:rsid w:val="00EE6312"/>
    <w:rsid w:val="00EF1540"/>
    <w:rsid w:val="00EF4F09"/>
    <w:rsid w:val="00EF55F9"/>
    <w:rsid w:val="00EF6E0E"/>
    <w:rsid w:val="00EF7CE1"/>
    <w:rsid w:val="00F044FA"/>
    <w:rsid w:val="00F06396"/>
    <w:rsid w:val="00F072EA"/>
    <w:rsid w:val="00F10104"/>
    <w:rsid w:val="00F12D60"/>
    <w:rsid w:val="00F17CD2"/>
    <w:rsid w:val="00F20B4D"/>
    <w:rsid w:val="00F212BA"/>
    <w:rsid w:val="00F228D9"/>
    <w:rsid w:val="00F23477"/>
    <w:rsid w:val="00F2464B"/>
    <w:rsid w:val="00F26384"/>
    <w:rsid w:val="00F278B4"/>
    <w:rsid w:val="00F334C9"/>
    <w:rsid w:val="00F33CD2"/>
    <w:rsid w:val="00F34149"/>
    <w:rsid w:val="00F34536"/>
    <w:rsid w:val="00F36336"/>
    <w:rsid w:val="00F36EDC"/>
    <w:rsid w:val="00F40FD1"/>
    <w:rsid w:val="00F415D6"/>
    <w:rsid w:val="00F41A2F"/>
    <w:rsid w:val="00F45029"/>
    <w:rsid w:val="00F456CC"/>
    <w:rsid w:val="00F4580E"/>
    <w:rsid w:val="00F518F1"/>
    <w:rsid w:val="00F51E46"/>
    <w:rsid w:val="00F528B9"/>
    <w:rsid w:val="00F543C1"/>
    <w:rsid w:val="00F6660C"/>
    <w:rsid w:val="00F66F28"/>
    <w:rsid w:val="00F67152"/>
    <w:rsid w:val="00F73CF1"/>
    <w:rsid w:val="00F81478"/>
    <w:rsid w:val="00F83BC8"/>
    <w:rsid w:val="00F86F98"/>
    <w:rsid w:val="00F873D0"/>
    <w:rsid w:val="00F877AA"/>
    <w:rsid w:val="00F91E39"/>
    <w:rsid w:val="00F93089"/>
    <w:rsid w:val="00F95B55"/>
    <w:rsid w:val="00FA015B"/>
    <w:rsid w:val="00FA0B78"/>
    <w:rsid w:val="00FA2180"/>
    <w:rsid w:val="00FA3A4F"/>
    <w:rsid w:val="00FA4F7F"/>
    <w:rsid w:val="00FA641E"/>
    <w:rsid w:val="00FA744A"/>
    <w:rsid w:val="00FA7D3A"/>
    <w:rsid w:val="00FA7F7C"/>
    <w:rsid w:val="00FB4209"/>
    <w:rsid w:val="00FB679A"/>
    <w:rsid w:val="00FB72C8"/>
    <w:rsid w:val="00FB7D8E"/>
    <w:rsid w:val="00FC7941"/>
    <w:rsid w:val="00FD432E"/>
    <w:rsid w:val="00FE1D19"/>
    <w:rsid w:val="00FE2949"/>
    <w:rsid w:val="00FE3AAD"/>
    <w:rsid w:val="00FE3DB4"/>
    <w:rsid w:val="00FE5251"/>
    <w:rsid w:val="00FF10DC"/>
    <w:rsid w:val="00FF27B2"/>
    <w:rsid w:val="00FF51A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4D331C"/>
  <w15:docId w15:val="{22B1AED4-2AD3-4683-925F-ED7951E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18"/>
      <w:szCs w:val="18"/>
      <w:lang w:val="de-LI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30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08C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E300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rsid w:val="00E3008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427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73D1"/>
    <w:rPr>
      <w:rFonts w:ascii="Verdana" w:hAnsi="Verdana"/>
      <w:sz w:val="18"/>
      <w:szCs w:val="18"/>
      <w:lang w:eastAsia="de-DE"/>
    </w:rPr>
  </w:style>
  <w:style w:type="paragraph" w:styleId="Fuzeile">
    <w:name w:val="footer"/>
    <w:basedOn w:val="Standard"/>
    <w:link w:val="FuzeileZchn"/>
    <w:unhideWhenUsed/>
    <w:rsid w:val="00427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73D1"/>
    <w:rPr>
      <w:rFonts w:ascii="Verdana" w:hAnsi="Verdana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73D1"/>
    <w:rPr>
      <w:color w:val="808080"/>
    </w:rPr>
  </w:style>
  <w:style w:type="character" w:styleId="Fett">
    <w:name w:val="Strong"/>
    <w:basedOn w:val="Absatz-Standardschriftart"/>
    <w:uiPriority w:val="22"/>
    <w:qFormat/>
    <w:rsid w:val="00B843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4346"/>
    <w:pPr>
      <w:spacing w:after="300"/>
    </w:pPr>
    <w:rPr>
      <w:rFonts w:ascii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751D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7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SG%20Wald-Laupen\Formulare\SG%20Wald-Laupen%20_%20Brief-Vorlage%20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6411-3AF6-4903-8AE8-6FEA27A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Wald-Laupen _ Brief-Vorlage A4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Wald-Laupen</vt:lpstr>
    </vt:vector>
  </TitlesOfParts>
  <Company>Zuerich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Wald-Laupen</dc:title>
  <dc:creator>Verena De Tomy</dc:creator>
  <cp:lastModifiedBy>vdtf</cp:lastModifiedBy>
  <cp:revision>6</cp:revision>
  <cp:lastPrinted>2022-03-28T19:43:00Z</cp:lastPrinted>
  <dcterms:created xsi:type="dcterms:W3CDTF">2023-03-02T18:44:00Z</dcterms:created>
  <dcterms:modified xsi:type="dcterms:W3CDTF">2023-03-02T19:41:00Z</dcterms:modified>
</cp:coreProperties>
</file>